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5E" w:rsidRPr="000A7E16" w:rsidRDefault="00F35C5E" w:rsidP="00F35C5E">
      <w:pPr>
        <w:spacing w:line="360" w:lineRule="auto"/>
        <w:jc w:val="center"/>
        <w:rPr>
          <w:rFonts w:ascii="Corbel" w:hAnsi="Corbel" w:cs="Times New Roman"/>
          <w:b/>
          <w:color w:val="E36C0A" w:themeColor="accent6" w:themeShade="BF"/>
          <w:sz w:val="40"/>
          <w:szCs w:val="21"/>
          <w:lang w:val="en-US"/>
        </w:rPr>
      </w:pPr>
      <w:r w:rsidRPr="000A7E16">
        <w:rPr>
          <w:rFonts w:ascii="Corbel" w:hAnsi="Corbel" w:cs="Times New Roman"/>
          <w:b/>
          <w:color w:val="E36C0A" w:themeColor="accent6" w:themeShade="BF"/>
          <w:sz w:val="40"/>
          <w:szCs w:val="21"/>
          <w:lang w:val="en-US"/>
        </w:rPr>
        <w:t>Urban Academy on Integration</w:t>
      </w:r>
      <w:r>
        <w:rPr>
          <w:rFonts w:ascii="Corbel" w:hAnsi="Corbel" w:cs="Times New Roman"/>
          <w:b/>
          <w:color w:val="E36C0A" w:themeColor="accent6" w:themeShade="BF"/>
          <w:sz w:val="40"/>
          <w:szCs w:val="21"/>
          <w:lang w:val="en-US"/>
        </w:rPr>
        <w:br/>
      </w:r>
      <w:r w:rsidRPr="000A7E16">
        <w:rPr>
          <w:rFonts w:ascii="Corbel" w:hAnsi="Corbel" w:cs="Times New Roman"/>
          <w:b/>
          <w:i/>
          <w:color w:val="E36C0A" w:themeColor="accent6" w:themeShade="BF"/>
          <w:sz w:val="36"/>
          <w:szCs w:val="21"/>
          <w:lang w:val="en-US"/>
        </w:rPr>
        <w:t>A</w:t>
      </w:r>
      <w:r>
        <w:rPr>
          <w:rFonts w:ascii="Corbel" w:hAnsi="Corbel" w:cs="Times New Roman"/>
          <w:b/>
          <w:i/>
          <w:color w:val="E36C0A" w:themeColor="accent6" w:themeShade="BF"/>
          <w:sz w:val="36"/>
          <w:szCs w:val="21"/>
          <w:lang w:val="en-US"/>
        </w:rPr>
        <w:t>P</w:t>
      </w:r>
      <w:r w:rsidRPr="000A7E16">
        <w:rPr>
          <w:rFonts w:ascii="Corbel" w:hAnsi="Corbel" w:cs="Times New Roman"/>
          <w:b/>
          <w:i/>
          <w:color w:val="E36C0A" w:themeColor="accent6" w:themeShade="BF"/>
          <w:sz w:val="36"/>
          <w:szCs w:val="21"/>
          <w:lang w:val="en-US"/>
        </w:rPr>
        <w:t>PLICATION FORM</w:t>
      </w:r>
    </w:p>
    <w:p w:rsidR="00F35C5E" w:rsidRPr="00F35C5E" w:rsidRDefault="00F35C5E" w:rsidP="00F35C5E">
      <w:pPr>
        <w:jc w:val="center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21-22 May</w:t>
      </w:r>
      <w:r w:rsidR="00FD055F">
        <w:rPr>
          <w:rFonts w:ascii="Corbel" w:hAnsi="Corbel" w:cs="Times New Roman"/>
          <w:b/>
          <w:sz w:val="24"/>
          <w:szCs w:val="24"/>
        </w:rPr>
        <w:t xml:space="preserve"> 2019</w:t>
      </w:r>
      <w:r w:rsidRPr="000A7E16">
        <w:rPr>
          <w:rFonts w:ascii="Corbel" w:hAnsi="Corbel" w:cs="Times New Roman"/>
          <w:b/>
          <w:sz w:val="24"/>
          <w:szCs w:val="24"/>
        </w:rPr>
        <w:t xml:space="preserve"> - </w:t>
      </w:r>
      <w:r w:rsidR="00FD055F">
        <w:rPr>
          <w:rFonts w:ascii="Corbel" w:hAnsi="Corbel" w:cs="Times New Roman"/>
          <w:b/>
          <w:sz w:val="24"/>
          <w:szCs w:val="24"/>
        </w:rPr>
        <w:t>Antwerp</w:t>
      </w:r>
    </w:p>
    <w:p w:rsidR="00F35C5E" w:rsidRDefault="00F35C5E" w:rsidP="00F35C5E">
      <w:pPr>
        <w:pStyle w:val="ListParagraph"/>
        <w:ind w:left="426"/>
        <w:jc w:val="both"/>
        <w:rPr>
          <w:rFonts w:ascii="Corbel" w:hAnsi="Corbel" w:cs="Times New Roman"/>
          <w:b/>
          <w:sz w:val="21"/>
          <w:szCs w:val="21"/>
          <w:lang w:val="en-US"/>
        </w:rPr>
      </w:pPr>
    </w:p>
    <w:p w:rsidR="00B84FA9" w:rsidRPr="00C20418" w:rsidRDefault="00B84FA9" w:rsidP="00C20418">
      <w:pPr>
        <w:pStyle w:val="ListParagraph"/>
        <w:numPr>
          <w:ilvl w:val="0"/>
          <w:numId w:val="37"/>
        </w:numPr>
        <w:ind w:left="426"/>
        <w:jc w:val="both"/>
        <w:rPr>
          <w:rFonts w:ascii="Corbel" w:hAnsi="Corbel" w:cs="Times New Roman"/>
          <w:b/>
          <w:sz w:val="21"/>
          <w:szCs w:val="21"/>
          <w:lang w:val="en-US"/>
        </w:rPr>
      </w:pPr>
      <w:r w:rsidRPr="00C20418">
        <w:rPr>
          <w:rFonts w:ascii="Corbel" w:hAnsi="Corbel" w:cs="Times New Roman"/>
          <w:b/>
          <w:sz w:val="21"/>
          <w:szCs w:val="21"/>
          <w:lang w:val="en-US"/>
        </w:rPr>
        <w:t xml:space="preserve">Which module would you like to participate </w:t>
      </w:r>
      <w:r w:rsidR="00FD055F">
        <w:rPr>
          <w:rFonts w:ascii="Corbel" w:hAnsi="Corbel" w:cs="Times New Roman"/>
          <w:b/>
          <w:sz w:val="21"/>
          <w:szCs w:val="21"/>
          <w:lang w:val="en-US"/>
        </w:rPr>
        <w:t>in</w:t>
      </w:r>
      <w:r w:rsidRPr="00C20418">
        <w:rPr>
          <w:rFonts w:ascii="Corbel" w:hAnsi="Corbel" w:cs="Times New Roman"/>
          <w:b/>
          <w:sz w:val="21"/>
          <w:szCs w:val="21"/>
          <w:lang w:val="en-US"/>
        </w:rPr>
        <w:t xml:space="preserve">? </w:t>
      </w:r>
    </w:p>
    <w:p w:rsidR="00B84FA9" w:rsidRPr="000A7E16" w:rsidRDefault="00B84FA9" w:rsidP="00B84FA9">
      <w:pPr>
        <w:jc w:val="both"/>
        <w:rPr>
          <w:rFonts w:ascii="Corbel" w:hAnsi="Corbel" w:cs="Times New Roman"/>
          <w:sz w:val="21"/>
          <w:szCs w:val="21"/>
          <w:lang w:val="en-US"/>
        </w:rPr>
      </w:pPr>
      <w:r w:rsidRPr="000A7E16">
        <w:rPr>
          <w:rFonts w:ascii="Corbel" w:hAnsi="Corbel" w:cs="Times New Roman"/>
          <w:sz w:val="21"/>
          <w:szCs w:val="21"/>
        </w:rPr>
        <w:sym w:font="Wingdings" w:char="F072"/>
      </w:r>
      <w:r w:rsidRPr="000A7E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="00C20418">
        <w:rPr>
          <w:rFonts w:ascii="Corbel" w:hAnsi="Corbel" w:cs="Times New Roman"/>
          <w:sz w:val="21"/>
          <w:szCs w:val="21"/>
          <w:lang w:val="en-US"/>
        </w:rPr>
        <w:t>Labour Market Integration</w:t>
      </w:r>
    </w:p>
    <w:p w:rsidR="00076828" w:rsidRPr="009E2816" w:rsidRDefault="00C20418" w:rsidP="00B84FA9">
      <w:pPr>
        <w:jc w:val="both"/>
        <w:rPr>
          <w:rFonts w:ascii="Corbel" w:hAnsi="Corbel" w:cs="Times New Roman"/>
          <w:sz w:val="21"/>
          <w:szCs w:val="21"/>
          <w:lang w:val="en-US"/>
        </w:rPr>
      </w:pPr>
      <w:r w:rsidRPr="000A7E16">
        <w:rPr>
          <w:rFonts w:ascii="Corbel" w:hAnsi="Corbel" w:cs="Times New Roman"/>
          <w:sz w:val="21"/>
          <w:szCs w:val="21"/>
        </w:rPr>
        <w:sym w:font="Wingdings" w:char="F072"/>
      </w:r>
      <w:r w:rsidR="00B84FA9" w:rsidRPr="000A7E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="00FD055F" w:rsidRPr="00FD055F">
        <w:rPr>
          <w:rFonts w:ascii="Corbel" w:hAnsi="Corbel" w:cs="Times New Roman"/>
          <w:sz w:val="21"/>
          <w:szCs w:val="21"/>
          <w:lang w:val="en-GB"/>
        </w:rPr>
        <w:t>Housing for migrant inclusion</w:t>
      </w:r>
    </w:p>
    <w:p w:rsidR="00B84FA9" w:rsidRPr="00C20418" w:rsidRDefault="00076828" w:rsidP="00C20418">
      <w:pPr>
        <w:pStyle w:val="ListParagraph"/>
        <w:numPr>
          <w:ilvl w:val="0"/>
          <w:numId w:val="37"/>
        </w:numPr>
        <w:ind w:left="426"/>
        <w:jc w:val="both"/>
        <w:rPr>
          <w:rFonts w:ascii="Corbel" w:hAnsi="Corbel" w:cs="Times New Roman"/>
          <w:b/>
          <w:sz w:val="21"/>
          <w:szCs w:val="21"/>
          <w:lang w:val="en-US"/>
        </w:rPr>
      </w:pPr>
      <w:r w:rsidRPr="00C20418">
        <w:rPr>
          <w:rFonts w:ascii="Corbel" w:hAnsi="Corbel" w:cs="Times New Roman"/>
          <w:b/>
          <w:sz w:val="21"/>
          <w:szCs w:val="21"/>
          <w:lang w:val="en-US"/>
        </w:rPr>
        <w:t>Contact Details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8076"/>
      </w:tblGrid>
      <w:tr w:rsidR="00076828" w:rsidRPr="00076828" w:rsidTr="0007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076828" w:rsidP="00C2041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Name</w:t>
            </w:r>
            <w:r w:rsidR="00C20418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: </w:t>
            </w:r>
            <w:r w:rsidR="00F60E86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076828" w:rsidRPr="00076828" w:rsidTr="000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C2041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Organisation:  </w:t>
            </w:r>
          </w:p>
        </w:tc>
      </w:tr>
      <w:tr w:rsidR="00076828" w:rsidRPr="00076828" w:rsidTr="0007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FB5C9E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City/region:</w:t>
            </w:r>
          </w:p>
        </w:tc>
      </w:tr>
      <w:tr w:rsidR="00076828" w:rsidRPr="00076828" w:rsidTr="000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FB5C9E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Country: </w:t>
            </w:r>
          </w:p>
        </w:tc>
      </w:tr>
      <w:tr w:rsidR="00076828" w:rsidRPr="00076828" w:rsidTr="0007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076828" w:rsidP="00C2041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Function</w:t>
            </w:r>
            <w:r w:rsidR="00F60E86"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: </w:t>
            </w:r>
          </w:p>
        </w:tc>
      </w:tr>
      <w:tr w:rsidR="00076828" w:rsidRPr="00076828" w:rsidTr="000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FB5C9E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Professional address:</w:t>
            </w:r>
          </w:p>
        </w:tc>
      </w:tr>
      <w:tr w:rsidR="00076828" w:rsidRPr="00076828" w:rsidTr="00076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C2041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Professional phone number:</w:t>
            </w:r>
          </w:p>
        </w:tc>
      </w:tr>
      <w:tr w:rsidR="00076828" w:rsidRPr="00076828" w:rsidTr="0007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076828" w:rsidRPr="00076828" w:rsidRDefault="00C20418" w:rsidP="00FB5C9E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>E-mail Address:</w:t>
            </w:r>
          </w:p>
        </w:tc>
      </w:tr>
    </w:tbl>
    <w:p w:rsidR="00B84FA9" w:rsidRPr="00C20418" w:rsidRDefault="00B84FA9" w:rsidP="00B84FA9">
      <w:pPr>
        <w:jc w:val="both"/>
        <w:rPr>
          <w:rFonts w:ascii="Corbel" w:hAnsi="Corbel" w:cs="Times New Roman"/>
          <w:sz w:val="21"/>
          <w:szCs w:val="21"/>
        </w:rPr>
      </w:pPr>
    </w:p>
    <w:p w:rsidR="00B84FA9" w:rsidRPr="00C20418" w:rsidRDefault="00076828" w:rsidP="00C20418">
      <w:pPr>
        <w:pStyle w:val="ListParagraph"/>
        <w:numPr>
          <w:ilvl w:val="0"/>
          <w:numId w:val="37"/>
        </w:numPr>
        <w:ind w:left="426"/>
        <w:jc w:val="both"/>
        <w:rPr>
          <w:rFonts w:ascii="Corbel" w:hAnsi="Corbel" w:cs="Times New Roman"/>
          <w:b/>
          <w:sz w:val="21"/>
          <w:szCs w:val="21"/>
        </w:rPr>
      </w:pPr>
      <w:r w:rsidRPr="00C20418">
        <w:rPr>
          <w:rFonts w:ascii="Corbel" w:hAnsi="Corbel" w:cs="Times New Roman"/>
          <w:b/>
          <w:sz w:val="21"/>
          <w:szCs w:val="21"/>
        </w:rPr>
        <w:t xml:space="preserve">Further Information 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8076"/>
      </w:tblGrid>
      <w:tr w:rsidR="00C20418" w:rsidRPr="00076828" w:rsidTr="00AA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2041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C20418">
              <w:rPr>
                <w:rFonts w:ascii="Corbel" w:hAnsi="Corbel" w:cs="Times New Roman"/>
                <w:sz w:val="21"/>
                <w:szCs w:val="21"/>
                <w:lang w:val="en-US"/>
              </w:rPr>
              <w:t>What is your area of work/expertise?</w:t>
            </w:r>
          </w:p>
          <w:p w:rsidR="00C2041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</w:p>
          <w:p w:rsidR="00C2041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</w:p>
          <w:p w:rsidR="00C20418" w:rsidRPr="0007682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</w:p>
        </w:tc>
      </w:tr>
    </w:tbl>
    <w:p w:rsidR="00B84FA9" w:rsidRPr="00C20418" w:rsidRDefault="00B84FA9" w:rsidP="00C20418">
      <w:pPr>
        <w:spacing w:after="200" w:line="276" w:lineRule="auto"/>
        <w:jc w:val="both"/>
        <w:rPr>
          <w:rFonts w:ascii="Corbel" w:hAnsi="Corbel" w:cs="Times New Roman"/>
          <w:b/>
          <w:sz w:val="21"/>
          <w:szCs w:val="21"/>
          <w:lang w:val="en-U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8076"/>
      </w:tblGrid>
      <w:tr w:rsidR="00C20418" w:rsidRPr="00076828" w:rsidTr="00AA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20418" w:rsidRDefault="00C20418" w:rsidP="00C20418">
            <w:pPr>
              <w:spacing w:after="200" w:line="276" w:lineRule="auto"/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  <w:r w:rsidRPr="00C20418">
              <w:rPr>
                <w:rFonts w:ascii="Corbel" w:hAnsi="Corbel" w:cs="Times New Roman"/>
                <w:sz w:val="21"/>
                <w:szCs w:val="21"/>
                <w:lang w:val="en-US"/>
              </w:rPr>
              <w:t>Why would the academy be relevant for your work?</w:t>
            </w:r>
          </w:p>
          <w:p w:rsidR="00C2041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</w:p>
          <w:p w:rsidR="00C20418" w:rsidRPr="00076828" w:rsidRDefault="00C20418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US"/>
              </w:rPr>
            </w:pPr>
          </w:p>
        </w:tc>
      </w:tr>
    </w:tbl>
    <w:p w:rsidR="00C20418" w:rsidRPr="00C20418" w:rsidRDefault="00C20418" w:rsidP="00C20418">
      <w:pPr>
        <w:pStyle w:val="ListParagraph"/>
        <w:spacing w:after="200" w:line="276" w:lineRule="auto"/>
        <w:jc w:val="both"/>
        <w:rPr>
          <w:rFonts w:ascii="Corbel" w:hAnsi="Corbel" w:cs="Times New Roman"/>
          <w:b/>
          <w:sz w:val="21"/>
          <w:szCs w:val="21"/>
        </w:rPr>
      </w:pPr>
    </w:p>
    <w:p w:rsidR="00C20418" w:rsidRPr="00C20418" w:rsidRDefault="00C20418" w:rsidP="00C20418">
      <w:pPr>
        <w:pStyle w:val="ListParagraph"/>
        <w:rPr>
          <w:rFonts w:ascii="Corbel" w:hAnsi="Corbel" w:cs="Times New Roman"/>
          <w:b/>
          <w:sz w:val="21"/>
          <w:szCs w:val="21"/>
          <w:lang w:val="en-US"/>
        </w:rPr>
      </w:pPr>
    </w:p>
    <w:p w:rsidR="00C20418" w:rsidRPr="00F35C5E" w:rsidRDefault="00C20418" w:rsidP="00F35C5E">
      <w:pPr>
        <w:pStyle w:val="ListParagraph"/>
        <w:numPr>
          <w:ilvl w:val="0"/>
          <w:numId w:val="37"/>
        </w:numPr>
        <w:spacing w:after="200" w:line="276" w:lineRule="auto"/>
        <w:ind w:left="426"/>
        <w:jc w:val="both"/>
        <w:rPr>
          <w:rFonts w:ascii="Corbel" w:hAnsi="Corbel" w:cs="Times New Roman"/>
          <w:b/>
          <w:sz w:val="21"/>
          <w:szCs w:val="21"/>
          <w:lang w:val="en-US"/>
        </w:rPr>
      </w:pPr>
      <w:r>
        <w:rPr>
          <w:rFonts w:ascii="Corbel" w:hAnsi="Corbel" w:cs="Times New Roman"/>
          <w:b/>
          <w:sz w:val="21"/>
          <w:szCs w:val="21"/>
          <w:lang w:val="en-US"/>
        </w:rPr>
        <w:t>The case you would like to bring to the academy</w:t>
      </w:r>
    </w:p>
    <w:p w:rsidR="00C20418" w:rsidRPr="009E2816" w:rsidRDefault="009E2816" w:rsidP="00C20418">
      <w:pPr>
        <w:spacing w:after="200" w:line="276" w:lineRule="auto"/>
        <w:jc w:val="both"/>
        <w:rPr>
          <w:rFonts w:ascii="Corbel" w:hAnsi="Corbel" w:cs="Times New Roman"/>
          <w:i/>
          <w:sz w:val="21"/>
          <w:szCs w:val="21"/>
          <w:lang w:val="en-US"/>
        </w:rPr>
      </w:pPr>
      <w:r>
        <w:rPr>
          <w:rFonts w:ascii="Corbel" w:hAnsi="Corbel" w:cs="Times New Roman"/>
          <w:i/>
          <w:sz w:val="21"/>
          <w:szCs w:val="21"/>
          <w:lang w:val="en-US"/>
        </w:rPr>
        <w:t>What is</w:t>
      </w:r>
      <w:r w:rsidR="00C20418" w:rsidRPr="009E2816">
        <w:rPr>
          <w:rFonts w:ascii="Corbel" w:hAnsi="Corbel" w:cs="Times New Roman"/>
          <w:i/>
          <w:sz w:val="21"/>
          <w:szCs w:val="21"/>
          <w:lang w:val="en-US"/>
        </w:rPr>
        <w:t xml:space="preserve"> the case from your own professional environment on which you would like to receive feedback</w:t>
      </w:r>
      <w:r>
        <w:rPr>
          <w:rFonts w:ascii="Corbel" w:hAnsi="Corbel" w:cs="Times New Roman"/>
          <w:i/>
          <w:sz w:val="21"/>
          <w:szCs w:val="21"/>
          <w:lang w:val="en-US"/>
        </w:rPr>
        <w:t xml:space="preserve"> during the </w:t>
      </w:r>
      <w:r w:rsidR="00FD055F">
        <w:rPr>
          <w:rFonts w:ascii="Corbel" w:hAnsi="Corbel" w:cs="Times New Roman"/>
          <w:i/>
          <w:sz w:val="21"/>
          <w:szCs w:val="21"/>
          <w:lang w:val="en-US"/>
        </w:rPr>
        <w:t>A</w:t>
      </w:r>
      <w:r>
        <w:rPr>
          <w:rFonts w:ascii="Corbel" w:hAnsi="Corbel" w:cs="Times New Roman"/>
          <w:i/>
          <w:sz w:val="21"/>
          <w:szCs w:val="21"/>
          <w:lang w:val="en-US"/>
        </w:rPr>
        <w:t xml:space="preserve">cademy? </w:t>
      </w:r>
      <w:r w:rsidR="00C20418" w:rsidRPr="009E2816">
        <w:rPr>
          <w:rFonts w:ascii="Corbel" w:hAnsi="Corbel" w:cs="Times New Roman"/>
          <w:i/>
          <w:sz w:val="21"/>
          <w:szCs w:val="21"/>
          <w:lang w:val="en-US"/>
        </w:rPr>
        <w:t xml:space="preserve"> This can be a policy-dilemma, a new policy or project that </w:t>
      </w:r>
      <w:r>
        <w:rPr>
          <w:rFonts w:ascii="Corbel" w:hAnsi="Corbel" w:cs="Times New Roman"/>
          <w:i/>
          <w:sz w:val="21"/>
          <w:szCs w:val="21"/>
          <w:lang w:val="en-US"/>
        </w:rPr>
        <w:t>you will start in your city/region and/or</w:t>
      </w:r>
      <w:r w:rsidR="00C20418" w:rsidRPr="009E2816">
        <w:rPr>
          <w:rFonts w:ascii="Corbel" w:hAnsi="Corbel" w:cs="Times New Roman"/>
          <w:i/>
          <w:sz w:val="21"/>
          <w:szCs w:val="21"/>
          <w:lang w:val="en-US"/>
        </w:rPr>
        <w:t xml:space="preserve"> a specific challenge </w:t>
      </w:r>
      <w:r>
        <w:rPr>
          <w:rFonts w:ascii="Corbel" w:hAnsi="Corbel" w:cs="Times New Roman"/>
          <w:i/>
          <w:sz w:val="21"/>
          <w:szCs w:val="21"/>
          <w:lang w:val="en-US"/>
        </w:rPr>
        <w:t>you are facing in relation to one of the two topics of the Academy</w:t>
      </w:r>
      <w:r w:rsidR="00C20418" w:rsidRPr="009E2816">
        <w:rPr>
          <w:rFonts w:ascii="Corbel" w:hAnsi="Corbel" w:cs="Times New Roman"/>
          <w:i/>
          <w:sz w:val="21"/>
          <w:szCs w:val="21"/>
          <w:lang w:val="en-US"/>
        </w:rPr>
        <w:t xml:space="preserve">. 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9E2816">
        <w:rPr>
          <w:rFonts w:ascii="Corbel" w:hAnsi="Corbel" w:cs="Times New Roman"/>
          <w:sz w:val="21"/>
          <w:szCs w:val="21"/>
          <w:lang w:val="en-US"/>
        </w:rPr>
        <w:t xml:space="preserve">Under which of the following thematic </w:t>
      </w:r>
      <w:r w:rsidR="00F35C5E" w:rsidRPr="009E2816">
        <w:rPr>
          <w:rFonts w:ascii="Corbel" w:hAnsi="Corbel" w:cs="Times New Roman"/>
          <w:sz w:val="21"/>
          <w:szCs w:val="21"/>
          <w:lang w:val="en-US"/>
        </w:rPr>
        <w:t>module</w:t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addressed in the Academy would your case fall? 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u w:val="single"/>
          <w:lang w:val="en-US"/>
        </w:rPr>
      </w:pPr>
      <w:r w:rsidRPr="009E2816">
        <w:rPr>
          <w:rFonts w:ascii="Corbel" w:hAnsi="Corbel" w:cs="Times New Roman"/>
          <w:sz w:val="21"/>
          <w:szCs w:val="21"/>
          <w:u w:val="single"/>
          <w:lang w:val="en-US"/>
        </w:rPr>
        <w:t>Labour market integration: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="00FD055F">
        <w:rPr>
          <w:rFonts w:ascii="Corbel" w:hAnsi="Corbel" w:cs="Times New Roman"/>
          <w:sz w:val="21"/>
          <w:szCs w:val="21"/>
          <w:lang w:val="en-US"/>
        </w:rPr>
        <w:t>How to fight</w:t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discrimination in the recruitment process and in the workplace</w:t>
      </w:r>
      <w:r w:rsidR="00FD055F">
        <w:rPr>
          <w:rFonts w:ascii="Corbel" w:hAnsi="Corbel" w:cs="Times New Roman"/>
          <w:sz w:val="21"/>
          <w:szCs w:val="21"/>
          <w:lang w:val="en-US"/>
        </w:rPr>
        <w:t>?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lang w:val="en-GB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="00FD055F">
        <w:rPr>
          <w:rFonts w:ascii="Corbel" w:hAnsi="Corbel" w:cs="Times New Roman"/>
          <w:sz w:val="21"/>
          <w:szCs w:val="21"/>
          <w:lang w:val="en-GB"/>
        </w:rPr>
        <w:t>How to match</w:t>
      </w:r>
      <w:r w:rsidRPr="009E2816">
        <w:rPr>
          <w:rFonts w:ascii="Corbel" w:hAnsi="Corbel" w:cs="Times New Roman"/>
          <w:sz w:val="21"/>
          <w:szCs w:val="21"/>
          <w:lang w:val="en-GB"/>
        </w:rPr>
        <w:t xml:space="preserve"> migrants</w:t>
      </w:r>
      <w:r w:rsidR="00FD055F">
        <w:rPr>
          <w:rFonts w:ascii="Corbel" w:hAnsi="Corbel" w:cs="Times New Roman"/>
          <w:sz w:val="21"/>
          <w:szCs w:val="21"/>
          <w:lang w:val="en-GB"/>
        </w:rPr>
        <w:t>’</w:t>
      </w:r>
      <w:r w:rsidRPr="009E2816">
        <w:rPr>
          <w:rFonts w:ascii="Corbel" w:hAnsi="Corbel" w:cs="Times New Roman"/>
          <w:sz w:val="21"/>
          <w:szCs w:val="21"/>
          <w:lang w:val="en-GB"/>
        </w:rPr>
        <w:t xml:space="preserve"> skills with local employers</w:t>
      </w:r>
      <w:r w:rsidR="00FD055F">
        <w:rPr>
          <w:rFonts w:ascii="Corbel" w:hAnsi="Corbel" w:cs="Times New Roman"/>
          <w:sz w:val="21"/>
          <w:szCs w:val="21"/>
          <w:lang w:val="en-GB"/>
        </w:rPr>
        <w:t>’</w:t>
      </w:r>
      <w:r w:rsidRPr="009E2816">
        <w:rPr>
          <w:rFonts w:ascii="Corbel" w:hAnsi="Corbel" w:cs="Times New Roman"/>
          <w:sz w:val="21"/>
          <w:szCs w:val="21"/>
          <w:lang w:val="en-GB"/>
        </w:rPr>
        <w:t xml:space="preserve"> needs &amp; </w:t>
      </w:r>
      <w:r w:rsidR="00FD055F">
        <w:rPr>
          <w:rFonts w:ascii="Corbel" w:hAnsi="Corbel" w:cs="Times New Roman"/>
          <w:sz w:val="21"/>
          <w:szCs w:val="21"/>
          <w:lang w:val="en-GB"/>
        </w:rPr>
        <w:t>how to mobilize</w:t>
      </w:r>
      <w:r w:rsidRPr="009E2816">
        <w:rPr>
          <w:rFonts w:ascii="Corbel" w:hAnsi="Corbel" w:cs="Times New Roman"/>
          <w:sz w:val="21"/>
          <w:szCs w:val="21"/>
          <w:lang w:val="en-GB"/>
        </w:rPr>
        <w:t xml:space="preserve"> employers</w:t>
      </w:r>
      <w:r w:rsidR="00FD055F">
        <w:rPr>
          <w:rFonts w:ascii="Corbel" w:hAnsi="Corbel" w:cs="Times New Roman"/>
          <w:sz w:val="21"/>
          <w:szCs w:val="21"/>
          <w:lang w:val="en-GB"/>
        </w:rPr>
        <w:t xml:space="preserve"> for migrants integration?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How to </w:t>
      </w:r>
      <w:r w:rsidR="00FD055F">
        <w:rPr>
          <w:rFonts w:ascii="Corbel" w:hAnsi="Corbel" w:cs="Times New Roman"/>
          <w:sz w:val="21"/>
          <w:szCs w:val="21"/>
          <w:lang w:val="en-US"/>
        </w:rPr>
        <w:t>link</w:t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the provision of employment services </w:t>
      </w:r>
      <w:r w:rsidR="00FD055F">
        <w:rPr>
          <w:rFonts w:ascii="Corbel" w:hAnsi="Corbel" w:cs="Times New Roman"/>
          <w:sz w:val="21"/>
          <w:szCs w:val="21"/>
          <w:lang w:val="en-US"/>
        </w:rPr>
        <w:t>with</w:t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other services (health, housing, language training, etc.)?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eastAsia="Times New Roman" w:hAnsi="Corbel"/>
          <w:u w:val="single"/>
          <w:lang w:val="en-US" w:eastAsia="en-GB"/>
        </w:rPr>
      </w:pPr>
      <w:r w:rsidRPr="009E2816">
        <w:rPr>
          <w:rFonts w:ascii="Corbel" w:eastAsia="Times New Roman" w:hAnsi="Corbel"/>
          <w:u w:val="single"/>
          <w:lang w:val="en-US" w:eastAsia="en-GB"/>
        </w:rPr>
        <w:t>Housing</w:t>
      </w:r>
      <w:r w:rsidR="00FD055F">
        <w:rPr>
          <w:rFonts w:ascii="Corbel" w:eastAsia="Times New Roman" w:hAnsi="Corbel"/>
          <w:u w:val="single"/>
          <w:lang w:val="en-US" w:eastAsia="en-GB"/>
        </w:rPr>
        <w:t xml:space="preserve"> for migrants inclusion</w:t>
      </w:r>
      <w:r w:rsidRPr="009E2816">
        <w:rPr>
          <w:rFonts w:ascii="Corbel" w:eastAsia="Times New Roman" w:hAnsi="Corbel"/>
          <w:u w:val="single"/>
          <w:lang w:val="en-US" w:eastAsia="en-GB"/>
        </w:rPr>
        <w:t>: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eastAsia="Times New Roman" w:hAnsi="Corbel"/>
          <w:lang w:val="en-US" w:eastAsia="en-GB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Pr="009E2816">
        <w:rPr>
          <w:rFonts w:ascii="Corbel" w:eastAsia="Times New Roman" w:hAnsi="Corbel"/>
          <w:lang w:val="en-US" w:eastAsia="en-GB"/>
        </w:rPr>
        <w:t>How to overcome barriers for migrants to find a house on the private market?</w:t>
      </w:r>
    </w:p>
    <w:p w:rsidR="00C20418" w:rsidRPr="009E2816" w:rsidRDefault="00C20418" w:rsidP="00C20418">
      <w:pPr>
        <w:rPr>
          <w:rFonts w:ascii="Corbel" w:eastAsia="Times New Roman" w:hAnsi="Corbel"/>
          <w:lang w:val="en-US" w:eastAsia="en-GB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</w:t>
      </w:r>
      <w:r w:rsidRPr="009E2816">
        <w:rPr>
          <w:rFonts w:ascii="Corbel" w:eastAsia="Times New Roman" w:hAnsi="Corbel"/>
          <w:lang w:val="en-US" w:eastAsia="en-GB"/>
        </w:rPr>
        <w:t xml:space="preserve">How to involve local communities in finding long-term housing solutions for migrants </w:t>
      </w:r>
      <w:r w:rsidRPr="009E2816">
        <w:rPr>
          <w:rFonts w:ascii="Corbel" w:eastAsia="Times New Roman" w:hAnsi="Corbel"/>
          <w:bCs/>
          <w:lang w:val="en-US" w:eastAsia="en-GB"/>
        </w:rPr>
        <w:t>and helping them to settle in their neighborhood</w:t>
      </w:r>
      <w:r w:rsidRPr="009E2816">
        <w:rPr>
          <w:rFonts w:ascii="Corbel" w:eastAsia="Times New Roman" w:hAnsi="Corbel"/>
          <w:lang w:val="en-US" w:eastAsia="en-GB"/>
        </w:rPr>
        <w:t xml:space="preserve">? </w:t>
      </w:r>
    </w:p>
    <w:p w:rsidR="00C20418" w:rsidRPr="009E2816" w:rsidRDefault="00C20418" w:rsidP="00C20418">
      <w:pPr>
        <w:spacing w:after="200" w:line="276" w:lineRule="auto"/>
        <w:jc w:val="both"/>
        <w:rPr>
          <w:rFonts w:ascii="Corbel" w:hAnsi="Corbel" w:cs="Times New Roman"/>
          <w:sz w:val="21"/>
          <w:szCs w:val="21"/>
          <w:lang w:val="en-US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  <w:lang w:val="en-US"/>
        </w:rPr>
        <w:t xml:space="preserve"> How to incorporate integration measures in housing strategies? </w:t>
      </w:r>
    </w:p>
    <w:p w:rsidR="00C20418" w:rsidRPr="00C20418" w:rsidRDefault="00C20418" w:rsidP="00C20418">
      <w:pPr>
        <w:spacing w:after="200" w:line="276" w:lineRule="auto"/>
        <w:jc w:val="both"/>
        <w:rPr>
          <w:rFonts w:ascii="Corbel" w:hAnsi="Corbel" w:cs="Times New Roman"/>
          <w:b/>
          <w:sz w:val="21"/>
          <w:szCs w:val="21"/>
          <w:lang w:val="en-US"/>
        </w:rPr>
      </w:pPr>
      <w:r w:rsidRPr="009E2816">
        <w:rPr>
          <w:rFonts w:ascii="Corbel" w:hAnsi="Corbel" w:cs="Times New Roman"/>
          <w:sz w:val="21"/>
          <w:szCs w:val="21"/>
        </w:rPr>
        <w:sym w:font="Wingdings" w:char="F072"/>
      </w:r>
      <w:r w:rsidRPr="009E2816">
        <w:rPr>
          <w:rFonts w:ascii="Corbel" w:hAnsi="Corbel" w:cs="Times New Roman"/>
          <w:sz w:val="21"/>
          <w:szCs w:val="21"/>
        </w:rPr>
        <w:t xml:space="preserve"> None of the above</w:t>
      </w:r>
      <w:r w:rsidR="009E2816">
        <w:rPr>
          <w:rFonts w:ascii="Corbel" w:hAnsi="Corbel" w:cs="Times New Roman"/>
          <w:sz w:val="21"/>
          <w:szCs w:val="21"/>
        </w:rPr>
        <w:t xml:space="preserve"> (in this case, please indicate in the description below how your case </w:t>
      </w:r>
      <w:r w:rsidR="00FD055F">
        <w:rPr>
          <w:rFonts w:ascii="Corbel" w:hAnsi="Corbel" w:cs="Times New Roman"/>
          <w:sz w:val="21"/>
          <w:szCs w:val="21"/>
        </w:rPr>
        <w:t>w</w:t>
      </w:r>
      <w:r w:rsidR="009E2816">
        <w:rPr>
          <w:rFonts w:ascii="Corbel" w:hAnsi="Corbel" w:cs="Times New Roman"/>
          <w:sz w:val="21"/>
          <w:szCs w:val="21"/>
        </w:rPr>
        <w:t>ould be relevant for the Academy)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8076"/>
      </w:tblGrid>
      <w:tr w:rsidR="00F35C5E" w:rsidRPr="00076828" w:rsidTr="00AA6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9E2816" w:rsidRPr="009E2816" w:rsidRDefault="009E2816" w:rsidP="009E2816">
            <w:pPr>
              <w:jc w:val="both"/>
              <w:rPr>
                <w:rFonts w:ascii="Corbel" w:hAnsi="Corbel" w:cs="Times New Roman"/>
                <w:sz w:val="21"/>
                <w:szCs w:val="21"/>
                <w:lang w:val="en-GB"/>
              </w:rPr>
            </w:pPr>
            <w:r w:rsidRPr="009E2816">
              <w:rPr>
                <w:rFonts w:ascii="Corbel" w:hAnsi="Corbel" w:cs="Times New Roman"/>
                <w:sz w:val="21"/>
                <w:szCs w:val="21"/>
                <w:lang w:val="en-GB"/>
              </w:rPr>
              <w:t>Please describe  y</w:t>
            </w:r>
            <w:r>
              <w:rPr>
                <w:rFonts w:ascii="Corbel" w:hAnsi="Corbel" w:cs="Times New Roman"/>
                <w:sz w:val="21"/>
                <w:szCs w:val="21"/>
                <w:lang w:val="en-US"/>
              </w:rPr>
              <w:t xml:space="preserve">our case </w:t>
            </w:r>
            <w:r w:rsidRPr="009E2816">
              <w:rPr>
                <w:rFonts w:ascii="Corbel" w:hAnsi="Corbel" w:cs="Times New Roman"/>
                <w:sz w:val="21"/>
                <w:szCs w:val="21"/>
                <w:lang w:val="en-GB"/>
              </w:rPr>
              <w:t>(max 1 page)</w:t>
            </w:r>
            <w:r>
              <w:rPr>
                <w:rFonts w:ascii="Corbel" w:hAnsi="Corbel" w:cs="Times New Roman"/>
                <w:sz w:val="21"/>
                <w:szCs w:val="21"/>
                <w:lang w:val="en-GB"/>
              </w:rPr>
              <w:t>:</w:t>
            </w:r>
          </w:p>
          <w:p w:rsidR="00F35C5E" w:rsidRPr="009E2816" w:rsidRDefault="00F35C5E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GB"/>
              </w:rPr>
            </w:pPr>
          </w:p>
          <w:p w:rsidR="00F35C5E" w:rsidRPr="009E2816" w:rsidRDefault="00F35C5E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GB"/>
              </w:rPr>
            </w:pPr>
          </w:p>
          <w:p w:rsidR="00F35C5E" w:rsidRPr="009E2816" w:rsidRDefault="00F35C5E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GB"/>
              </w:rPr>
            </w:pPr>
          </w:p>
          <w:p w:rsidR="00F35C5E" w:rsidRPr="009E2816" w:rsidRDefault="00F35C5E" w:rsidP="00AA6D88">
            <w:pPr>
              <w:jc w:val="both"/>
              <w:rPr>
                <w:rFonts w:ascii="Corbel" w:hAnsi="Corbel" w:cs="Times New Roman"/>
                <w:sz w:val="21"/>
                <w:szCs w:val="21"/>
                <w:lang w:val="en-GB"/>
              </w:rPr>
            </w:pPr>
          </w:p>
        </w:tc>
      </w:tr>
    </w:tbl>
    <w:p w:rsidR="005E7BB0" w:rsidRPr="009E2816" w:rsidRDefault="005E7BB0" w:rsidP="00F35C5E">
      <w:pPr>
        <w:jc w:val="center"/>
        <w:rPr>
          <w:rFonts w:ascii="Corbel" w:hAnsi="Corbel"/>
          <w:sz w:val="21"/>
          <w:szCs w:val="21"/>
          <w:lang w:val="en-GB"/>
        </w:rPr>
      </w:pPr>
      <w:bookmarkStart w:id="0" w:name="_GoBack"/>
      <w:bookmarkEnd w:id="0"/>
    </w:p>
    <w:sectPr w:rsidR="005E7BB0" w:rsidRPr="009E2816" w:rsidSect="00FD0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1" w:right="1985" w:bottom="2127" w:left="1985" w:header="568" w:footer="1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9B" w:rsidRPr="00256CE8" w:rsidRDefault="00EE5F9B" w:rsidP="00C93367">
      <w:pPr>
        <w:spacing w:line="240" w:lineRule="auto"/>
      </w:pPr>
      <w:r w:rsidRPr="00256CE8">
        <w:separator/>
      </w:r>
    </w:p>
  </w:endnote>
  <w:endnote w:type="continuationSeparator" w:id="0">
    <w:p w:rsidR="00EE5F9B" w:rsidRPr="00256CE8" w:rsidRDefault="00EE5F9B" w:rsidP="00C93367">
      <w:pPr>
        <w:spacing w:line="240" w:lineRule="auto"/>
      </w:pPr>
      <w:r w:rsidRPr="00256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C3" w:rsidRDefault="00C057C3">
    <w:pPr>
      <w:pStyle w:val="Footer"/>
      <w:jc w:val="center"/>
    </w:pPr>
  </w:p>
  <w:p w:rsidR="00C057C3" w:rsidRDefault="00C057C3">
    <w:pPr>
      <w:pStyle w:val="Footer"/>
    </w:pPr>
    <w:r w:rsidRPr="00EF4D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B27D98" wp14:editId="3A891F6A">
              <wp:simplePos x="0" y="0"/>
              <wp:positionH relativeFrom="page">
                <wp:posOffset>3584575</wp:posOffset>
              </wp:positionH>
              <wp:positionV relativeFrom="page">
                <wp:posOffset>9730740</wp:posOffset>
              </wp:positionV>
              <wp:extent cx="359410" cy="359410"/>
              <wp:effectExtent l="0" t="0" r="2540" b="2540"/>
              <wp:wrapSquare wrapText="bothSides"/>
              <wp:docPr id="82" name="Oval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5941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057C3" w:rsidRPr="00C35A4D" w:rsidRDefault="00C057C3" w:rsidP="00C057C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15929"/>
                            </w:rPr>
                          </w:pPr>
                          <w:r w:rsidRPr="00C35A4D">
                            <w:rPr>
                              <w:b/>
                              <w:color w:val="F15929"/>
                            </w:rPr>
                            <w:fldChar w:fldCharType="begin"/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instrText xml:space="preserve"> PAGE   \* MERGEFORMAT </w:instrText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15929"/>
                            </w:rPr>
                            <w:t>2</w:t>
                          </w:r>
                          <w:r w:rsidRPr="00C35A4D">
                            <w:rPr>
                              <w:b/>
                              <w:noProof/>
                              <w:color w:val="F1592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B27D98" id="Oval 82" o:spid="_x0000_s1026" style="position:absolute;margin-left:282.25pt;margin-top:766.2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" fillcolor="window" stroked="f" strokeweight="2pt">
              <v:textbox inset="0,0,0,0">
                <w:txbxContent>
                  <w:p w:rsidR="00C057C3" w:rsidRPr="00C35A4D" w:rsidRDefault="00C057C3" w:rsidP="00C057C3">
                    <w:pPr>
                      <w:spacing w:line="240" w:lineRule="auto"/>
                      <w:jc w:val="center"/>
                      <w:rPr>
                        <w:b/>
                        <w:color w:val="F15929"/>
                      </w:rPr>
                    </w:pPr>
                    <w:r w:rsidRPr="00C35A4D">
                      <w:rPr>
                        <w:b/>
                        <w:color w:val="F15929"/>
                      </w:rPr>
                      <w:fldChar w:fldCharType="begin"/>
                    </w:r>
                    <w:r w:rsidRPr="00C35A4D">
                      <w:rPr>
                        <w:b/>
                        <w:color w:val="F15929"/>
                      </w:rPr>
                      <w:instrText xml:space="preserve"> PAGE   \* MERGEFORMAT </w:instrText>
                    </w:r>
                    <w:r w:rsidRPr="00C35A4D">
                      <w:rPr>
                        <w:b/>
                        <w:color w:val="F15929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15929"/>
                      </w:rPr>
                      <w:t>2</w:t>
                    </w:r>
                    <w:r w:rsidRPr="00C35A4D">
                      <w:rPr>
                        <w:b/>
                        <w:noProof/>
                        <w:color w:val="F15929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E5" w:rsidRDefault="00B467E5" w:rsidP="00B467E5">
    <w:pPr>
      <w:pStyle w:val="Footer"/>
      <w:spacing w:after="0"/>
      <w:jc w:val="center"/>
      <w:rPr>
        <w:rFonts w:ascii="Arial" w:hAnsi="Arial" w:cs="Arial"/>
        <w:color w:val="000000"/>
        <w:sz w:val="17"/>
      </w:rPr>
    </w:pPr>
    <w:bookmarkStart w:id="1" w:name="MARKED1FooterPrimary"/>
    <w:r w:rsidRPr="00B467E5">
      <w:rPr>
        <w:rFonts w:ascii="Arial" w:hAnsi="Arial" w:cs="Arial"/>
        <w:color w:val="000000"/>
        <w:sz w:val="17"/>
      </w:rPr>
      <w:t>OFFICIAL</w:t>
    </w:r>
  </w:p>
  <w:bookmarkEnd w:id="1"/>
  <w:p w:rsidR="006C5AB7" w:rsidRDefault="001108BA" w:rsidP="006C5AB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0B2941D1" wp14:editId="48CEB03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000" cy="1443600"/>
          <wp:effectExtent l="0" t="0" r="3175" b="4445"/>
          <wp:wrapNone/>
          <wp:docPr id="79" name="Picture 79" descr="F:\PROPOSALS &amp; CONTRACTS\Contract\Research Contract\BR32036 Urban Agenda\FWC management\Communication\Visuals\logos\template-footer-cit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POSALS &amp; CONTRACTS\Contract\Research Contract\BR32036 Urban Agenda\FWC management\Communication\Visuals\logos\template-footer-city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4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A034B" wp14:editId="7E6D36A0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360000" cy="360000"/>
              <wp:effectExtent l="0" t="0" r="2540" b="2540"/>
              <wp:wrapSquare wrapText="bothSides"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224A" w:rsidRPr="00C35A4D" w:rsidRDefault="00A1224A" w:rsidP="00A1224A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15929"/>
                            </w:rPr>
                          </w:pPr>
                          <w:r w:rsidRPr="00C35A4D">
                            <w:rPr>
                              <w:b/>
                              <w:color w:val="F15929"/>
                            </w:rPr>
                            <w:fldChar w:fldCharType="begin"/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instrText xml:space="preserve"> PAGE   \* MERGEFORMAT </w:instrText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fldChar w:fldCharType="separate"/>
                          </w:r>
                          <w:r w:rsidR="00C057C3">
                            <w:rPr>
                              <w:b/>
                              <w:noProof/>
                              <w:color w:val="F15929"/>
                            </w:rPr>
                            <w:t>3</w:t>
                          </w:r>
                          <w:r w:rsidRPr="00C35A4D">
                            <w:rPr>
                              <w:b/>
                              <w:noProof/>
                              <w:color w:val="F1592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4A034B" id="Oval 7" o:spid="_x0000_s1027" style="position:absolute;margin-left:0;margin-top:779.65pt;width:28.3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" fillcolor="white [3212]" stroked="f" strokeweight="2pt">
              <v:textbox inset="0,0,0,0">
                <w:txbxContent>
                  <w:p w:rsidR="00A1224A" w:rsidRPr="00C35A4D" w:rsidRDefault="00A1224A" w:rsidP="00A1224A">
                    <w:pPr>
                      <w:spacing w:line="240" w:lineRule="auto"/>
                      <w:jc w:val="center"/>
                      <w:rPr>
                        <w:b/>
                        <w:color w:val="F15929"/>
                      </w:rPr>
                    </w:pPr>
                    <w:r w:rsidRPr="00C35A4D">
                      <w:rPr>
                        <w:b/>
                        <w:color w:val="F15929"/>
                      </w:rPr>
                      <w:fldChar w:fldCharType="begin"/>
                    </w:r>
                    <w:r w:rsidRPr="00C35A4D">
                      <w:rPr>
                        <w:b/>
                        <w:color w:val="F15929"/>
                      </w:rPr>
                      <w:instrText xml:space="preserve"> PAGE   \* MERGEFORMAT </w:instrText>
                    </w:r>
                    <w:r w:rsidRPr="00C35A4D">
                      <w:rPr>
                        <w:b/>
                        <w:color w:val="F15929"/>
                      </w:rPr>
                      <w:fldChar w:fldCharType="separate"/>
                    </w:r>
                    <w:r w:rsidR="00C057C3">
                      <w:rPr>
                        <w:b/>
                        <w:noProof/>
                        <w:color w:val="F15929"/>
                      </w:rPr>
                      <w:t>3</w:t>
                    </w:r>
                    <w:r w:rsidRPr="00C35A4D">
                      <w:rPr>
                        <w:b/>
                        <w:noProof/>
                        <w:color w:val="F15929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1" w:rsidRDefault="00FD055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46976" behindDoc="0" locked="0" layoutInCell="1" allowOverlap="1" wp14:anchorId="60E03386" wp14:editId="142597EA">
          <wp:simplePos x="0" y="0"/>
          <wp:positionH relativeFrom="column">
            <wp:posOffset>3303905</wp:posOffset>
          </wp:positionH>
          <wp:positionV relativeFrom="paragraph">
            <wp:posOffset>71755</wp:posOffset>
          </wp:positionV>
          <wp:extent cx="2592705" cy="818515"/>
          <wp:effectExtent l="0" t="0" r="0" b="635"/>
          <wp:wrapSquare wrapText="bothSides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PROPOSALS &amp; CONTRACTS\Contract\Research Contract\BR32036 Urban Agenda\FWC management\Communication\Visuals\Full logos\air-quali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D19" w:rsidRPr="00EF4D1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C592B5" wp14:editId="0299FA02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360000" cy="360000"/>
              <wp:effectExtent l="0" t="0" r="2540" b="2540"/>
              <wp:wrapSquare wrapText="bothSides"/>
              <wp:docPr id="16" name="Ov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D19" w:rsidRPr="00C35A4D" w:rsidRDefault="00EF4D19" w:rsidP="00EF4D1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15929"/>
                            </w:rPr>
                          </w:pPr>
                          <w:r w:rsidRPr="00C35A4D">
                            <w:rPr>
                              <w:b/>
                              <w:color w:val="F15929"/>
                            </w:rPr>
                            <w:fldChar w:fldCharType="begin"/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instrText xml:space="preserve"> PAGE   \* MERGEFORMAT </w:instrText>
                          </w:r>
                          <w:r w:rsidRPr="00C35A4D">
                            <w:rPr>
                              <w:b/>
                              <w:color w:val="F15929"/>
                            </w:rPr>
                            <w:fldChar w:fldCharType="separate"/>
                          </w:r>
                          <w:r w:rsidR="00C057C3">
                            <w:rPr>
                              <w:b/>
                              <w:noProof/>
                              <w:color w:val="F15929"/>
                            </w:rPr>
                            <w:t>1</w:t>
                          </w:r>
                          <w:r w:rsidRPr="00C35A4D">
                            <w:rPr>
                              <w:b/>
                              <w:noProof/>
                              <w:color w:val="F1592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CC592B5" id="Oval 16" o:spid="_x0000_s1028" style="position:absolute;margin-left:0;margin-top:779.65pt;width:28.35pt;height:28.3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" fillcolor="white [3212]" stroked="f" strokeweight="2pt">
              <v:textbox inset="0,0,0,0">
                <w:txbxContent>
                  <w:p w:rsidR="00EF4D19" w:rsidRPr="00C35A4D" w:rsidRDefault="00EF4D19" w:rsidP="00EF4D19">
                    <w:pPr>
                      <w:spacing w:line="240" w:lineRule="auto"/>
                      <w:jc w:val="center"/>
                      <w:rPr>
                        <w:b/>
                        <w:color w:val="F15929"/>
                      </w:rPr>
                    </w:pPr>
                    <w:r w:rsidRPr="00C35A4D">
                      <w:rPr>
                        <w:b/>
                        <w:color w:val="F15929"/>
                      </w:rPr>
                      <w:fldChar w:fldCharType="begin"/>
                    </w:r>
                    <w:r w:rsidRPr="00C35A4D">
                      <w:rPr>
                        <w:b/>
                        <w:color w:val="F15929"/>
                      </w:rPr>
                      <w:instrText xml:space="preserve"> PAGE   \* MERGEFORMAT </w:instrText>
                    </w:r>
                    <w:r w:rsidRPr="00C35A4D">
                      <w:rPr>
                        <w:b/>
                        <w:color w:val="F15929"/>
                      </w:rPr>
                      <w:fldChar w:fldCharType="separate"/>
                    </w:r>
                    <w:r w:rsidR="00C057C3">
                      <w:rPr>
                        <w:b/>
                        <w:noProof/>
                        <w:color w:val="F15929"/>
                      </w:rPr>
                      <w:t>1</w:t>
                    </w:r>
                    <w:r w:rsidRPr="00C35A4D">
                      <w:rPr>
                        <w:b/>
                        <w:noProof/>
                        <w:color w:val="F15929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9B" w:rsidRPr="00256CE8" w:rsidRDefault="00EE5F9B" w:rsidP="00C93367">
      <w:pPr>
        <w:spacing w:line="240" w:lineRule="auto"/>
      </w:pPr>
      <w:r w:rsidRPr="00256CE8">
        <w:separator/>
      </w:r>
    </w:p>
  </w:footnote>
  <w:footnote w:type="continuationSeparator" w:id="0">
    <w:p w:rsidR="00EE5F9B" w:rsidRPr="00256CE8" w:rsidRDefault="00EE5F9B" w:rsidP="00C93367">
      <w:pPr>
        <w:spacing w:line="240" w:lineRule="auto"/>
      </w:pPr>
      <w:r w:rsidRPr="00256C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E5" w:rsidRPr="00256CE8" w:rsidRDefault="00B467E5" w:rsidP="00B467E5">
    <w:pPr>
      <w:pStyle w:val="Header"/>
    </w:pPr>
    <w:r w:rsidRPr="00256CE8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6D4673BE" wp14:editId="42D32B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77" name="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7E5" w:rsidRDefault="00B46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D0" w:rsidRPr="00256CE8" w:rsidRDefault="00D67658" w:rsidP="0092249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F409991" wp14:editId="5C501A3A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7559675" cy="629920"/>
              <wp:effectExtent l="0" t="0" r="317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630000"/>
                      </a:xfrm>
                      <a:prstGeom prst="rect">
                        <a:avLst/>
                      </a:prstGeom>
                      <a:solidFill>
                        <a:srgbClr val="45C3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A786A" id="Rectangle 3" o:spid="_x0000_s1026" style="position:absolute;margin-left:0;margin-top:0;width:595.25pt;height:49.6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" fillcolor="#45c3d2" stroked="f" strokeweight="2pt">
              <w10:wrap anchorx="page" anchory="page"/>
              <w10:anchorlock/>
            </v:rect>
          </w:pict>
        </mc:Fallback>
      </mc:AlternateContent>
    </w:r>
    <w:r w:rsidR="003A68D0" w:rsidRPr="00256CE8"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80B1903" wp14:editId="2CCB37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78" name="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11" w:rsidRPr="007337B3" w:rsidRDefault="00FD055F" w:rsidP="00FD055F">
    <w:pPr>
      <w:spacing w:line="360" w:lineRule="auto"/>
      <w:rPr>
        <w:lang w:val="en-US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260E34C3" wp14:editId="0A0AF2A3">
          <wp:extent cx="1501110" cy="1039752"/>
          <wp:effectExtent l="0" t="0" r="4445" b="8255"/>
          <wp:docPr id="80" name="Picture 80" descr="C:\Users\gourndi\AppData\Local\Temp\1\7zO838853F8\logo_ce-en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urndi\AppData\Local\Temp\1\7zO838853F8\logo_ce-en-rvb-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565" cy="104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47"/>
    <w:multiLevelType w:val="hybridMultilevel"/>
    <w:tmpl w:val="DE42372C"/>
    <w:lvl w:ilvl="0" w:tplc="3EBC30E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0B881BB6"/>
    <w:multiLevelType w:val="hybridMultilevel"/>
    <w:tmpl w:val="DC6A7B7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A4F9C"/>
    <w:multiLevelType w:val="hybridMultilevel"/>
    <w:tmpl w:val="A0AC6E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86A"/>
    <w:multiLevelType w:val="hybridMultilevel"/>
    <w:tmpl w:val="FED4C016"/>
    <w:lvl w:ilvl="0" w:tplc="DEE464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619"/>
    <w:multiLevelType w:val="hybridMultilevel"/>
    <w:tmpl w:val="34D2C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61A4A"/>
    <w:multiLevelType w:val="hybridMultilevel"/>
    <w:tmpl w:val="69B0E56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170FF"/>
    <w:multiLevelType w:val="hybridMultilevel"/>
    <w:tmpl w:val="697061C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A22EA"/>
    <w:multiLevelType w:val="hybridMultilevel"/>
    <w:tmpl w:val="2F927A1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83E22"/>
    <w:multiLevelType w:val="hybridMultilevel"/>
    <w:tmpl w:val="9A9E18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47300"/>
    <w:multiLevelType w:val="hybridMultilevel"/>
    <w:tmpl w:val="33A6D7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B0557"/>
    <w:multiLevelType w:val="multilevel"/>
    <w:tmpl w:val="C25487E0"/>
    <w:lvl w:ilvl="0">
      <w:start w:val="4"/>
      <w:numFmt w:val="decimal"/>
      <w:pStyle w:val="Heading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2" w15:restartNumberingAfterBreak="0">
    <w:nsid w:val="38D73FBC"/>
    <w:multiLevelType w:val="hybridMultilevel"/>
    <w:tmpl w:val="908E3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4" w15:restartNumberingAfterBreak="0">
    <w:nsid w:val="3D193545"/>
    <w:multiLevelType w:val="hybridMultilevel"/>
    <w:tmpl w:val="129C2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4789"/>
    <w:multiLevelType w:val="multilevel"/>
    <w:tmpl w:val="A18AA0B2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6" w15:restartNumberingAfterBreak="0">
    <w:nsid w:val="3E4C30B9"/>
    <w:multiLevelType w:val="hybridMultilevel"/>
    <w:tmpl w:val="CA8854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0593"/>
    <w:multiLevelType w:val="hybridMultilevel"/>
    <w:tmpl w:val="7C0A2784"/>
    <w:lvl w:ilvl="0" w:tplc="03D20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530F6C"/>
    <w:multiLevelType w:val="hybridMultilevel"/>
    <w:tmpl w:val="913895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995758"/>
    <w:multiLevelType w:val="hybridMultilevel"/>
    <w:tmpl w:val="2F2295F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348EC"/>
    <w:multiLevelType w:val="hybridMultilevel"/>
    <w:tmpl w:val="6EB243C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C1B85"/>
    <w:multiLevelType w:val="hybridMultilevel"/>
    <w:tmpl w:val="107CD6FC"/>
    <w:lvl w:ilvl="0" w:tplc="449224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02ECE"/>
    <w:multiLevelType w:val="hybridMultilevel"/>
    <w:tmpl w:val="C6C2AB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5A5A"/>
    <w:multiLevelType w:val="hybridMultilevel"/>
    <w:tmpl w:val="CCD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517A3"/>
    <w:multiLevelType w:val="hybridMultilevel"/>
    <w:tmpl w:val="EBE419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26" w15:restartNumberingAfterBreak="0">
    <w:nsid w:val="528334D4"/>
    <w:multiLevelType w:val="hybridMultilevel"/>
    <w:tmpl w:val="E58C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601F7"/>
    <w:multiLevelType w:val="hybridMultilevel"/>
    <w:tmpl w:val="113ECA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B10"/>
    <w:multiLevelType w:val="hybridMultilevel"/>
    <w:tmpl w:val="C8F4B8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07162"/>
    <w:multiLevelType w:val="hybridMultilevel"/>
    <w:tmpl w:val="2C44A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E60FF"/>
    <w:multiLevelType w:val="hybridMultilevel"/>
    <w:tmpl w:val="4D8E9DCE"/>
    <w:lvl w:ilvl="0" w:tplc="6B94A4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26E48"/>
    <w:multiLevelType w:val="hybridMultilevel"/>
    <w:tmpl w:val="3CC82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54CE1"/>
    <w:multiLevelType w:val="hybridMultilevel"/>
    <w:tmpl w:val="2D4C44CE"/>
    <w:lvl w:ilvl="0" w:tplc="09426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42DB7"/>
    <w:multiLevelType w:val="hybridMultilevel"/>
    <w:tmpl w:val="FA12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AB7"/>
    <w:multiLevelType w:val="hybridMultilevel"/>
    <w:tmpl w:val="0E2AAF0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36" w15:restartNumberingAfterBreak="0">
    <w:nsid w:val="7D6E3E49"/>
    <w:multiLevelType w:val="hybridMultilevel"/>
    <w:tmpl w:val="873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5"/>
  </w:num>
  <w:num w:numId="4">
    <w:abstractNumId w:val="25"/>
  </w:num>
  <w:num w:numId="5">
    <w:abstractNumId w:val="15"/>
  </w:num>
  <w:num w:numId="6">
    <w:abstractNumId w:val="13"/>
  </w:num>
  <w:num w:numId="7">
    <w:abstractNumId w:val="36"/>
  </w:num>
  <w:num w:numId="8">
    <w:abstractNumId w:val="23"/>
  </w:num>
  <w:num w:numId="9">
    <w:abstractNumId w:val="33"/>
  </w:num>
  <w:num w:numId="10">
    <w:abstractNumId w:val="26"/>
  </w:num>
  <w:num w:numId="11">
    <w:abstractNumId w:val="18"/>
  </w:num>
  <w:num w:numId="12">
    <w:abstractNumId w:val="31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4"/>
  </w:num>
  <w:num w:numId="18">
    <w:abstractNumId w:val="27"/>
  </w:num>
  <w:num w:numId="19">
    <w:abstractNumId w:val="0"/>
  </w:num>
  <w:num w:numId="20">
    <w:abstractNumId w:val="17"/>
  </w:num>
  <w:num w:numId="21">
    <w:abstractNumId w:val="19"/>
  </w:num>
  <w:num w:numId="22">
    <w:abstractNumId w:val="7"/>
  </w:num>
  <w:num w:numId="23">
    <w:abstractNumId w:val="32"/>
  </w:num>
  <w:num w:numId="24">
    <w:abstractNumId w:val="21"/>
  </w:num>
  <w:num w:numId="25">
    <w:abstractNumId w:val="24"/>
  </w:num>
  <w:num w:numId="26">
    <w:abstractNumId w:val="22"/>
  </w:num>
  <w:num w:numId="27">
    <w:abstractNumId w:val="20"/>
  </w:num>
  <w:num w:numId="28">
    <w:abstractNumId w:val="2"/>
  </w:num>
  <w:num w:numId="29">
    <w:abstractNumId w:val="34"/>
  </w:num>
  <w:num w:numId="30">
    <w:abstractNumId w:val="30"/>
  </w:num>
  <w:num w:numId="31">
    <w:abstractNumId w:val="28"/>
  </w:num>
  <w:num w:numId="32">
    <w:abstractNumId w:val="8"/>
  </w:num>
  <w:num w:numId="33">
    <w:abstractNumId w:val="16"/>
  </w:num>
  <w:num w:numId="34">
    <w:abstractNumId w:val="29"/>
  </w:num>
  <w:num w:numId="35">
    <w:abstractNumId w:val="10"/>
  </w:num>
  <w:num w:numId="36">
    <w:abstractNumId w:val="3"/>
  </w:num>
  <w:num w:numId="3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0.xml&quot; country-code=&quot;31&quot; target=&quot;Microsoft Word&quot; target-version=&quot;14.0&quot; target-build=&quot;14.0.6024&quot; engine-version=&quot;2.6.7&quot; lastuser-initials=&quot;A&quot; lastuser-name=&quot;Admin&quot;&gt;&lt;ds-blanco-2010 template=&quot;ds-blanco-2010.dotm&quot; id=&quot;0e6018eef0a743dc86942b470c69d96e&quot; version=&quot;1.0&quot; lcid=&quot;1043&quot; locale=&quot;nl&quot;&gt;&lt;PAPER first=&quot;blanco&quot; other=&quot;blanco&quot;/&gt;&lt;mylang formatted-value=&quot;1043&quot;/&gt;&lt;cdpsubject/&gt;&lt;cdpauthor/&gt;&lt;cdpcompany/&gt;&lt;doctype value=&quot;1043&quot; formatted-value=&quot;1043&quot;/&gt;&lt;/ds-blanco-2010&gt;&lt;/data&gt;_x000d__x000a_"/>
    <w:docVar w:name="updated" w:val="true"/>
  </w:docVars>
  <w:rsids>
    <w:rsidRoot w:val="002F2217"/>
    <w:rsid w:val="00003E1C"/>
    <w:rsid w:val="00007DA2"/>
    <w:rsid w:val="0001012C"/>
    <w:rsid w:val="00037C92"/>
    <w:rsid w:val="00045780"/>
    <w:rsid w:val="00076828"/>
    <w:rsid w:val="00085E7B"/>
    <w:rsid w:val="00093F49"/>
    <w:rsid w:val="000A7E16"/>
    <w:rsid w:val="000B47DF"/>
    <w:rsid w:val="000C60BC"/>
    <w:rsid w:val="000F0D56"/>
    <w:rsid w:val="000F1EE8"/>
    <w:rsid w:val="00106CA0"/>
    <w:rsid w:val="001108BA"/>
    <w:rsid w:val="001130FE"/>
    <w:rsid w:val="001148F2"/>
    <w:rsid w:val="00122CC3"/>
    <w:rsid w:val="00124C6C"/>
    <w:rsid w:val="00136BB4"/>
    <w:rsid w:val="001372C1"/>
    <w:rsid w:val="00145138"/>
    <w:rsid w:val="0015133F"/>
    <w:rsid w:val="00151C19"/>
    <w:rsid w:val="00154791"/>
    <w:rsid w:val="00155793"/>
    <w:rsid w:val="0016029C"/>
    <w:rsid w:val="00171F54"/>
    <w:rsid w:val="00174CB3"/>
    <w:rsid w:val="00176BFD"/>
    <w:rsid w:val="00195074"/>
    <w:rsid w:val="001956BD"/>
    <w:rsid w:val="00196D9C"/>
    <w:rsid w:val="001A7756"/>
    <w:rsid w:val="001C1667"/>
    <w:rsid w:val="001C2B9F"/>
    <w:rsid w:val="001C603A"/>
    <w:rsid w:val="001E7F70"/>
    <w:rsid w:val="00203132"/>
    <w:rsid w:val="00204294"/>
    <w:rsid w:val="00206199"/>
    <w:rsid w:val="002158F4"/>
    <w:rsid w:val="00216BF8"/>
    <w:rsid w:val="00232CDF"/>
    <w:rsid w:val="002401A3"/>
    <w:rsid w:val="0024285B"/>
    <w:rsid w:val="00242B33"/>
    <w:rsid w:val="00247B8D"/>
    <w:rsid w:val="002510B3"/>
    <w:rsid w:val="00256CE8"/>
    <w:rsid w:val="00274C9F"/>
    <w:rsid w:val="00283BBE"/>
    <w:rsid w:val="002975BF"/>
    <w:rsid w:val="002B1086"/>
    <w:rsid w:val="002D1C3E"/>
    <w:rsid w:val="002E7160"/>
    <w:rsid w:val="002E7B0A"/>
    <w:rsid w:val="002F2217"/>
    <w:rsid w:val="002F2415"/>
    <w:rsid w:val="002F5D70"/>
    <w:rsid w:val="00302459"/>
    <w:rsid w:val="00312C9F"/>
    <w:rsid w:val="00315408"/>
    <w:rsid w:val="00341222"/>
    <w:rsid w:val="00341693"/>
    <w:rsid w:val="00341D15"/>
    <w:rsid w:val="00345C9A"/>
    <w:rsid w:val="0034707B"/>
    <w:rsid w:val="00365889"/>
    <w:rsid w:val="00374E8F"/>
    <w:rsid w:val="00377E7D"/>
    <w:rsid w:val="00380387"/>
    <w:rsid w:val="003844E1"/>
    <w:rsid w:val="00385909"/>
    <w:rsid w:val="00386D2D"/>
    <w:rsid w:val="003925E9"/>
    <w:rsid w:val="0039366A"/>
    <w:rsid w:val="003A132D"/>
    <w:rsid w:val="003A68D0"/>
    <w:rsid w:val="003B5290"/>
    <w:rsid w:val="003C1F3A"/>
    <w:rsid w:val="003D1918"/>
    <w:rsid w:val="003D72CE"/>
    <w:rsid w:val="003F2711"/>
    <w:rsid w:val="003F767D"/>
    <w:rsid w:val="00406DDD"/>
    <w:rsid w:val="00411063"/>
    <w:rsid w:val="0041187D"/>
    <w:rsid w:val="004251CE"/>
    <w:rsid w:val="00444931"/>
    <w:rsid w:val="00445A22"/>
    <w:rsid w:val="0045066A"/>
    <w:rsid w:val="004601F0"/>
    <w:rsid w:val="00461DAB"/>
    <w:rsid w:val="00462AB4"/>
    <w:rsid w:val="004707FE"/>
    <w:rsid w:val="004749AE"/>
    <w:rsid w:val="0047653E"/>
    <w:rsid w:val="00477CA4"/>
    <w:rsid w:val="0048482D"/>
    <w:rsid w:val="004A3668"/>
    <w:rsid w:val="004A5E5D"/>
    <w:rsid w:val="004C56A4"/>
    <w:rsid w:val="004D06CC"/>
    <w:rsid w:val="004D3034"/>
    <w:rsid w:val="004D3C7C"/>
    <w:rsid w:val="004F0A1B"/>
    <w:rsid w:val="005119C9"/>
    <w:rsid w:val="005239CF"/>
    <w:rsid w:val="00523E4F"/>
    <w:rsid w:val="00527362"/>
    <w:rsid w:val="005360D0"/>
    <w:rsid w:val="00542F94"/>
    <w:rsid w:val="00546F07"/>
    <w:rsid w:val="00563388"/>
    <w:rsid w:val="00564F22"/>
    <w:rsid w:val="0056543E"/>
    <w:rsid w:val="00577F73"/>
    <w:rsid w:val="005803A8"/>
    <w:rsid w:val="005807EC"/>
    <w:rsid w:val="00596EC9"/>
    <w:rsid w:val="005A1C7E"/>
    <w:rsid w:val="005A6F1A"/>
    <w:rsid w:val="005C3A93"/>
    <w:rsid w:val="005E3012"/>
    <w:rsid w:val="005E756C"/>
    <w:rsid w:val="005E7BB0"/>
    <w:rsid w:val="006013B7"/>
    <w:rsid w:val="00603B89"/>
    <w:rsid w:val="0060605A"/>
    <w:rsid w:val="006068C3"/>
    <w:rsid w:val="006155F9"/>
    <w:rsid w:val="006347BB"/>
    <w:rsid w:val="00646CF1"/>
    <w:rsid w:val="00651C19"/>
    <w:rsid w:val="006521EE"/>
    <w:rsid w:val="006606E1"/>
    <w:rsid w:val="00661F33"/>
    <w:rsid w:val="00663F00"/>
    <w:rsid w:val="00664DD1"/>
    <w:rsid w:val="00680A72"/>
    <w:rsid w:val="00680DB3"/>
    <w:rsid w:val="00684BB5"/>
    <w:rsid w:val="006A693B"/>
    <w:rsid w:val="006C53A1"/>
    <w:rsid w:val="006C5AB7"/>
    <w:rsid w:val="006C6CD6"/>
    <w:rsid w:val="006C7D9E"/>
    <w:rsid w:val="006D2218"/>
    <w:rsid w:val="006D2842"/>
    <w:rsid w:val="006E44D6"/>
    <w:rsid w:val="006E69FC"/>
    <w:rsid w:val="006F4803"/>
    <w:rsid w:val="00702ED2"/>
    <w:rsid w:val="007046ED"/>
    <w:rsid w:val="00705487"/>
    <w:rsid w:val="007136AA"/>
    <w:rsid w:val="00715883"/>
    <w:rsid w:val="00715CFB"/>
    <w:rsid w:val="007200CE"/>
    <w:rsid w:val="007255B1"/>
    <w:rsid w:val="007337B3"/>
    <w:rsid w:val="00736019"/>
    <w:rsid w:val="00740E58"/>
    <w:rsid w:val="00744A6D"/>
    <w:rsid w:val="0075293C"/>
    <w:rsid w:val="007545C5"/>
    <w:rsid w:val="00756FDF"/>
    <w:rsid w:val="007713BB"/>
    <w:rsid w:val="007717A1"/>
    <w:rsid w:val="00777FA9"/>
    <w:rsid w:val="007801D4"/>
    <w:rsid w:val="00782AA1"/>
    <w:rsid w:val="007843AF"/>
    <w:rsid w:val="007872AD"/>
    <w:rsid w:val="0078786C"/>
    <w:rsid w:val="00794147"/>
    <w:rsid w:val="0079520F"/>
    <w:rsid w:val="007A4862"/>
    <w:rsid w:val="007C1D1D"/>
    <w:rsid w:val="007D3688"/>
    <w:rsid w:val="007D787F"/>
    <w:rsid w:val="007E7979"/>
    <w:rsid w:val="007F3487"/>
    <w:rsid w:val="007F4B5B"/>
    <w:rsid w:val="007F68D9"/>
    <w:rsid w:val="00800380"/>
    <w:rsid w:val="00814816"/>
    <w:rsid w:val="008210AD"/>
    <w:rsid w:val="008210C4"/>
    <w:rsid w:val="00832835"/>
    <w:rsid w:val="00834AAC"/>
    <w:rsid w:val="00873960"/>
    <w:rsid w:val="00873E4E"/>
    <w:rsid w:val="008758E0"/>
    <w:rsid w:val="00882A86"/>
    <w:rsid w:val="008A62CC"/>
    <w:rsid w:val="008B6F3E"/>
    <w:rsid w:val="008C55E7"/>
    <w:rsid w:val="008C6767"/>
    <w:rsid w:val="008D2099"/>
    <w:rsid w:val="008D48DA"/>
    <w:rsid w:val="008D7C99"/>
    <w:rsid w:val="008F3399"/>
    <w:rsid w:val="0090259E"/>
    <w:rsid w:val="0091146F"/>
    <w:rsid w:val="00922490"/>
    <w:rsid w:val="00923C04"/>
    <w:rsid w:val="00925C80"/>
    <w:rsid w:val="00955CC7"/>
    <w:rsid w:val="009625BE"/>
    <w:rsid w:val="00962C1C"/>
    <w:rsid w:val="00976ECB"/>
    <w:rsid w:val="00980341"/>
    <w:rsid w:val="009A303F"/>
    <w:rsid w:val="009A432A"/>
    <w:rsid w:val="009A59CC"/>
    <w:rsid w:val="009B02E8"/>
    <w:rsid w:val="009B2C2F"/>
    <w:rsid w:val="009C1303"/>
    <w:rsid w:val="009C4455"/>
    <w:rsid w:val="009E2816"/>
    <w:rsid w:val="009F5C13"/>
    <w:rsid w:val="009F5C5F"/>
    <w:rsid w:val="009F6FFB"/>
    <w:rsid w:val="00A047E1"/>
    <w:rsid w:val="00A0776F"/>
    <w:rsid w:val="00A103E9"/>
    <w:rsid w:val="00A1224A"/>
    <w:rsid w:val="00A145AC"/>
    <w:rsid w:val="00A16104"/>
    <w:rsid w:val="00A177D3"/>
    <w:rsid w:val="00A31B58"/>
    <w:rsid w:val="00A440F8"/>
    <w:rsid w:val="00A50A0E"/>
    <w:rsid w:val="00A52192"/>
    <w:rsid w:val="00A52CE1"/>
    <w:rsid w:val="00A62D3A"/>
    <w:rsid w:val="00A70B71"/>
    <w:rsid w:val="00A80DAE"/>
    <w:rsid w:val="00A915A1"/>
    <w:rsid w:val="00A91E24"/>
    <w:rsid w:val="00A97EF8"/>
    <w:rsid w:val="00AA29A5"/>
    <w:rsid w:val="00AB0399"/>
    <w:rsid w:val="00AC08BE"/>
    <w:rsid w:val="00AC4259"/>
    <w:rsid w:val="00AE31B4"/>
    <w:rsid w:val="00AE56B6"/>
    <w:rsid w:val="00AF1EDA"/>
    <w:rsid w:val="00AF49EA"/>
    <w:rsid w:val="00B010D3"/>
    <w:rsid w:val="00B01332"/>
    <w:rsid w:val="00B01B27"/>
    <w:rsid w:val="00B02827"/>
    <w:rsid w:val="00B03992"/>
    <w:rsid w:val="00B03C04"/>
    <w:rsid w:val="00B06C04"/>
    <w:rsid w:val="00B0776F"/>
    <w:rsid w:val="00B25AEE"/>
    <w:rsid w:val="00B32514"/>
    <w:rsid w:val="00B45DFB"/>
    <w:rsid w:val="00B467E5"/>
    <w:rsid w:val="00B50AAB"/>
    <w:rsid w:val="00B52903"/>
    <w:rsid w:val="00B67A8D"/>
    <w:rsid w:val="00B70EF4"/>
    <w:rsid w:val="00B84FA9"/>
    <w:rsid w:val="00B87074"/>
    <w:rsid w:val="00BA43A4"/>
    <w:rsid w:val="00BA76BF"/>
    <w:rsid w:val="00BD2FC1"/>
    <w:rsid w:val="00BE522B"/>
    <w:rsid w:val="00BF27CD"/>
    <w:rsid w:val="00BF7FE1"/>
    <w:rsid w:val="00C0167A"/>
    <w:rsid w:val="00C057C3"/>
    <w:rsid w:val="00C16BB0"/>
    <w:rsid w:val="00C20418"/>
    <w:rsid w:val="00C2731B"/>
    <w:rsid w:val="00C407F7"/>
    <w:rsid w:val="00C40C99"/>
    <w:rsid w:val="00C45D4E"/>
    <w:rsid w:val="00C55DE4"/>
    <w:rsid w:val="00C74E69"/>
    <w:rsid w:val="00C757FD"/>
    <w:rsid w:val="00C81403"/>
    <w:rsid w:val="00C90199"/>
    <w:rsid w:val="00C93367"/>
    <w:rsid w:val="00C962F2"/>
    <w:rsid w:val="00C97E5F"/>
    <w:rsid w:val="00CA2C68"/>
    <w:rsid w:val="00CA6ECB"/>
    <w:rsid w:val="00CC1BC0"/>
    <w:rsid w:val="00CC47C1"/>
    <w:rsid w:val="00CE4F86"/>
    <w:rsid w:val="00CE7B17"/>
    <w:rsid w:val="00CF574B"/>
    <w:rsid w:val="00CF67A9"/>
    <w:rsid w:val="00D02A6F"/>
    <w:rsid w:val="00D02D94"/>
    <w:rsid w:val="00D05953"/>
    <w:rsid w:val="00D12118"/>
    <w:rsid w:val="00D272D6"/>
    <w:rsid w:val="00D32698"/>
    <w:rsid w:val="00D573EA"/>
    <w:rsid w:val="00D63DA9"/>
    <w:rsid w:val="00D67658"/>
    <w:rsid w:val="00D86B18"/>
    <w:rsid w:val="00D91D4F"/>
    <w:rsid w:val="00D969C7"/>
    <w:rsid w:val="00DA7350"/>
    <w:rsid w:val="00DB177C"/>
    <w:rsid w:val="00DB3DBD"/>
    <w:rsid w:val="00DB477F"/>
    <w:rsid w:val="00DC70E6"/>
    <w:rsid w:val="00DE017F"/>
    <w:rsid w:val="00DE3AD6"/>
    <w:rsid w:val="00DE48EC"/>
    <w:rsid w:val="00E10628"/>
    <w:rsid w:val="00E10829"/>
    <w:rsid w:val="00E1426C"/>
    <w:rsid w:val="00E2028E"/>
    <w:rsid w:val="00E21523"/>
    <w:rsid w:val="00E34CB9"/>
    <w:rsid w:val="00E4027D"/>
    <w:rsid w:val="00E437FF"/>
    <w:rsid w:val="00E80B9F"/>
    <w:rsid w:val="00E81AB1"/>
    <w:rsid w:val="00E92E6D"/>
    <w:rsid w:val="00EB1996"/>
    <w:rsid w:val="00EC2C5F"/>
    <w:rsid w:val="00EC7370"/>
    <w:rsid w:val="00ED10E8"/>
    <w:rsid w:val="00EE5F9B"/>
    <w:rsid w:val="00EF22BE"/>
    <w:rsid w:val="00EF4D19"/>
    <w:rsid w:val="00F10CC7"/>
    <w:rsid w:val="00F117B8"/>
    <w:rsid w:val="00F16873"/>
    <w:rsid w:val="00F173C8"/>
    <w:rsid w:val="00F27CA7"/>
    <w:rsid w:val="00F35C5E"/>
    <w:rsid w:val="00F44513"/>
    <w:rsid w:val="00F57FF9"/>
    <w:rsid w:val="00F60E86"/>
    <w:rsid w:val="00F6597F"/>
    <w:rsid w:val="00F709A7"/>
    <w:rsid w:val="00F97262"/>
    <w:rsid w:val="00FA0200"/>
    <w:rsid w:val="00FA1856"/>
    <w:rsid w:val="00FB17D5"/>
    <w:rsid w:val="00FB38A5"/>
    <w:rsid w:val="00FC27B6"/>
    <w:rsid w:val="00FD055F"/>
    <w:rsid w:val="00FD7D6F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2B3C46"/>
  <w15:docId w15:val="{2F5BF6AC-A315-4F0D-B080-7D73FC64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A2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DefaultText"/>
    <w:next w:val="DefaultText"/>
    <w:link w:val="Heading1Char"/>
    <w:qFormat/>
    <w:rsid w:val="004D3C7C"/>
    <w:pPr>
      <w:keepNext/>
      <w:keepLines/>
      <w:pageBreakBefore/>
      <w:numPr>
        <w:numId w:val="1"/>
      </w:numPr>
      <w:tabs>
        <w:tab w:val="left" w:pos="0"/>
      </w:tabs>
      <w:spacing w:after="840"/>
      <w:outlineLvl w:val="0"/>
    </w:pPr>
    <w:rPr>
      <w:rFonts w:cs="Arial"/>
      <w:b/>
      <w:bCs/>
      <w:color w:val="1C7FC3"/>
      <w:sz w:val="36"/>
      <w:szCs w:val="32"/>
    </w:rPr>
  </w:style>
  <w:style w:type="paragraph" w:styleId="Heading2">
    <w:name w:val="heading 2"/>
    <w:basedOn w:val="DefaultText"/>
    <w:next w:val="DefaultText"/>
    <w:link w:val="Heading2Char"/>
    <w:qFormat/>
    <w:rsid w:val="004D3C7C"/>
    <w:pPr>
      <w:keepNext/>
      <w:keepLines/>
      <w:numPr>
        <w:ilvl w:val="1"/>
        <w:numId w:val="1"/>
      </w:numPr>
      <w:spacing w:after="280"/>
      <w:outlineLvl w:val="1"/>
    </w:pPr>
    <w:rPr>
      <w:rFonts w:cs="Arial"/>
      <w:bCs/>
      <w:iCs/>
      <w:color w:val="1C7FC3"/>
      <w:szCs w:val="28"/>
    </w:rPr>
  </w:style>
  <w:style w:type="paragraph" w:styleId="Heading3">
    <w:name w:val="heading 3"/>
    <w:basedOn w:val="DefaultText"/>
    <w:next w:val="DefaultText"/>
    <w:link w:val="Heading3Char"/>
    <w:qFormat/>
    <w:rsid w:val="004D3C7C"/>
    <w:pPr>
      <w:keepNext/>
      <w:keepLines/>
      <w:numPr>
        <w:ilvl w:val="2"/>
        <w:numId w:val="1"/>
      </w:numPr>
      <w:tabs>
        <w:tab w:val="left" w:pos="0"/>
      </w:tabs>
      <w:outlineLvl w:val="2"/>
    </w:pPr>
    <w:rPr>
      <w:rFonts w:cs="Arial"/>
      <w:bCs/>
      <w:i/>
      <w:color w:val="1C7FC3"/>
      <w:szCs w:val="26"/>
    </w:rPr>
  </w:style>
  <w:style w:type="paragraph" w:styleId="Heading4">
    <w:name w:val="heading 4"/>
    <w:basedOn w:val="DefaultText"/>
    <w:next w:val="DefaultText"/>
    <w:link w:val="Heading4Char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Heading5">
    <w:name w:val="heading 5"/>
    <w:basedOn w:val="DefaultText"/>
    <w:next w:val="DefaultText"/>
    <w:link w:val="Heading5Char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Heading6">
    <w:name w:val="heading 6"/>
    <w:basedOn w:val="DefaultText"/>
    <w:next w:val="DefaultText"/>
    <w:link w:val="Heading6Char"/>
    <w:qFormat/>
    <w:rsid w:val="00C93367"/>
    <w:pPr>
      <w:keepNext/>
      <w:keepLines/>
      <w:outlineLvl w:val="5"/>
    </w:pPr>
    <w:rPr>
      <w:bCs/>
      <w:color w:val="006DB6"/>
    </w:rPr>
  </w:style>
  <w:style w:type="paragraph" w:styleId="Heading7">
    <w:name w:val="heading 7"/>
    <w:basedOn w:val="DefaultText"/>
    <w:next w:val="DefaultText"/>
    <w:link w:val="Heading7Char"/>
    <w:qFormat/>
    <w:rsid w:val="00C93367"/>
    <w:pPr>
      <w:keepNext/>
      <w:keepLines/>
      <w:outlineLvl w:val="6"/>
    </w:pPr>
    <w:rPr>
      <w:color w:val="006DB6"/>
    </w:rPr>
  </w:style>
  <w:style w:type="paragraph" w:styleId="Heading8">
    <w:name w:val="heading 8"/>
    <w:basedOn w:val="DefaultText"/>
    <w:next w:val="DefaultText"/>
    <w:link w:val="Heading8Char"/>
    <w:qFormat/>
    <w:rsid w:val="00C93367"/>
    <w:pPr>
      <w:keepNext/>
      <w:keepLines/>
      <w:outlineLvl w:val="7"/>
    </w:pPr>
    <w:rPr>
      <w:iCs/>
      <w:color w:val="006DB6"/>
    </w:rPr>
  </w:style>
  <w:style w:type="paragraph" w:styleId="Heading9">
    <w:name w:val="heading 9"/>
    <w:basedOn w:val="DefaultText"/>
    <w:next w:val="DefaultText"/>
    <w:link w:val="Heading9Char"/>
    <w:qFormat/>
    <w:rsid w:val="00C93367"/>
    <w:pPr>
      <w:keepNext/>
      <w:keepLines/>
      <w:outlineLvl w:val="8"/>
    </w:pPr>
    <w:rPr>
      <w:rFonts w:cs="Arial"/>
      <w:color w:val="006DB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3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BalloonText">
    <w:name w:val="Balloon Text"/>
    <w:basedOn w:val="Normal"/>
    <w:link w:val="BalloonTextChar"/>
    <w:rsid w:val="00C9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"/>
    <w:link w:val="DefaultTextChar"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Caption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CommentReference">
    <w:name w:val="annotation reference"/>
    <w:rsid w:val="00C93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93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"/>
    <w:rsid w:val="00C93367"/>
    <w:rPr>
      <w:b/>
      <w:caps/>
      <w:sz w:val="32"/>
    </w:rPr>
  </w:style>
  <w:style w:type="paragraph" w:styleId="DocumentMap">
    <w:name w:val="Document Map"/>
    <w:basedOn w:val="Normal"/>
    <w:link w:val="DocumentMapChar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EndnoteReference">
    <w:name w:val="endnote reference"/>
    <w:rsid w:val="00C93367"/>
    <w:rPr>
      <w:vertAlign w:val="superscript"/>
    </w:rPr>
  </w:style>
  <w:style w:type="paragraph" w:styleId="EndnoteText">
    <w:name w:val="endnote text"/>
    <w:basedOn w:val="Normal"/>
    <w:link w:val="EndnoteTextChar"/>
    <w:rsid w:val="00C933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FootnoteReference">
    <w:name w:val="footnote reference"/>
    <w:uiPriority w:val="99"/>
    <w:rsid w:val="00C933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Heading1Char">
    <w:name w:val="Heading 1 Char"/>
    <w:basedOn w:val="DefaultParagraphFont"/>
    <w:link w:val="Heading1"/>
    <w:rsid w:val="004D3C7C"/>
    <w:rPr>
      <w:rFonts w:ascii="Arial" w:hAnsi="Arial" w:cs="Arial"/>
      <w:b/>
      <w:bCs/>
      <w:color w:val="1C7FC3"/>
      <w:sz w:val="36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4D3C7C"/>
    <w:rPr>
      <w:rFonts w:ascii="Arial" w:hAnsi="Arial" w:cs="Arial"/>
      <w:bCs/>
      <w:iCs/>
      <w:color w:val="1C7FC3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4D3C7C"/>
    <w:rPr>
      <w:rFonts w:ascii="Arial" w:hAnsi="Arial" w:cs="Arial"/>
      <w:bCs/>
      <w:i/>
      <w:color w:val="1C7FC3"/>
      <w:sz w:val="18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x1">
    <w:name w:val="index 1"/>
    <w:basedOn w:val="Normal"/>
    <w:next w:val="Normal"/>
    <w:autoRedefine/>
    <w:rsid w:val="00C93367"/>
    <w:pPr>
      <w:ind w:left="190" w:hanging="190"/>
    </w:pPr>
  </w:style>
  <w:style w:type="paragraph" w:styleId="Index2">
    <w:name w:val="index 2"/>
    <w:basedOn w:val="Normal"/>
    <w:next w:val="Normal"/>
    <w:autoRedefine/>
    <w:rsid w:val="00C93367"/>
    <w:pPr>
      <w:ind w:left="380" w:hanging="190"/>
    </w:pPr>
  </w:style>
  <w:style w:type="paragraph" w:styleId="Index3">
    <w:name w:val="index 3"/>
    <w:basedOn w:val="Normal"/>
    <w:next w:val="Normal"/>
    <w:autoRedefine/>
    <w:rsid w:val="00C93367"/>
    <w:pPr>
      <w:ind w:left="570" w:hanging="190"/>
    </w:pPr>
  </w:style>
  <w:style w:type="paragraph" w:styleId="Index4">
    <w:name w:val="index 4"/>
    <w:basedOn w:val="Normal"/>
    <w:next w:val="Normal"/>
    <w:autoRedefine/>
    <w:rsid w:val="00C93367"/>
    <w:pPr>
      <w:ind w:left="760" w:hanging="190"/>
    </w:pPr>
  </w:style>
  <w:style w:type="paragraph" w:styleId="Index5">
    <w:name w:val="index 5"/>
    <w:basedOn w:val="Normal"/>
    <w:next w:val="Normal"/>
    <w:autoRedefine/>
    <w:rsid w:val="00C93367"/>
    <w:pPr>
      <w:ind w:left="950" w:hanging="190"/>
    </w:pPr>
  </w:style>
  <w:style w:type="paragraph" w:styleId="Index6">
    <w:name w:val="index 6"/>
    <w:basedOn w:val="Normal"/>
    <w:next w:val="Normal"/>
    <w:autoRedefine/>
    <w:rsid w:val="00C93367"/>
    <w:pPr>
      <w:ind w:left="1140" w:hanging="190"/>
    </w:pPr>
  </w:style>
  <w:style w:type="paragraph" w:styleId="Index7">
    <w:name w:val="index 7"/>
    <w:basedOn w:val="Normal"/>
    <w:next w:val="Normal"/>
    <w:autoRedefine/>
    <w:rsid w:val="00C93367"/>
    <w:pPr>
      <w:ind w:left="1330" w:hanging="190"/>
    </w:pPr>
  </w:style>
  <w:style w:type="paragraph" w:styleId="Index8">
    <w:name w:val="index 8"/>
    <w:basedOn w:val="Normal"/>
    <w:next w:val="Normal"/>
    <w:autoRedefine/>
    <w:rsid w:val="00C93367"/>
    <w:pPr>
      <w:ind w:left="1520" w:hanging="190"/>
    </w:pPr>
  </w:style>
  <w:style w:type="paragraph" w:styleId="Index9">
    <w:name w:val="index 9"/>
    <w:basedOn w:val="Normal"/>
    <w:next w:val="Normal"/>
    <w:autoRedefine/>
    <w:rsid w:val="00C93367"/>
    <w:pPr>
      <w:ind w:left="1710" w:hanging="190"/>
    </w:pPr>
  </w:style>
  <w:style w:type="paragraph" w:styleId="IndexHeading">
    <w:name w:val="index heading"/>
    <w:basedOn w:val="Normal"/>
    <w:next w:val="Index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MacroText">
    <w:name w:val="macro"/>
    <w:link w:val="MacroTextChar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MacroTextChar">
    <w:name w:val="Macro Text Char"/>
    <w:basedOn w:val="DefaultParagraphFont"/>
    <w:link w:val="MacroText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PageNumber">
    <w:name w:val="page number"/>
    <w:basedOn w:val="DefaultParagraphFont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leGrid">
    <w:name w:val="Table Grid"/>
    <w:basedOn w:val="TableNormal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C93367"/>
    <w:pPr>
      <w:ind w:left="190" w:hanging="190"/>
    </w:pPr>
  </w:style>
  <w:style w:type="paragraph" w:styleId="TableofFigures">
    <w:name w:val="table of figures"/>
    <w:basedOn w:val="Normal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Table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TOAHeading">
    <w:name w:val="toa heading"/>
    <w:basedOn w:val="Normal"/>
    <w:next w:val="Normal"/>
    <w:rsid w:val="00C93367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TOC4">
    <w:name w:val="toc 4"/>
    <w:basedOn w:val="Normal"/>
    <w:next w:val="Normal"/>
    <w:autoRedefine/>
    <w:rsid w:val="00C93367"/>
    <w:pPr>
      <w:ind w:left="570"/>
    </w:pPr>
  </w:style>
  <w:style w:type="paragraph" w:styleId="TOC5">
    <w:name w:val="toc 5"/>
    <w:basedOn w:val="Normal"/>
    <w:next w:val="Normal"/>
    <w:autoRedefine/>
    <w:rsid w:val="00C93367"/>
    <w:pPr>
      <w:ind w:left="760"/>
    </w:pPr>
  </w:style>
  <w:style w:type="paragraph" w:styleId="TOC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OC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OC8">
    <w:name w:val="toc 8"/>
    <w:basedOn w:val="Normal"/>
    <w:next w:val="Normal"/>
    <w:autoRedefine/>
    <w:rsid w:val="00C93367"/>
    <w:pPr>
      <w:ind w:left="1330"/>
    </w:pPr>
  </w:style>
  <w:style w:type="paragraph" w:styleId="TOC9">
    <w:name w:val="toc 9"/>
    <w:basedOn w:val="Normal"/>
    <w:next w:val="Normal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efaultParagraphFont"/>
    <w:link w:val="DefaultText"/>
    <w:rsid w:val="009C1303"/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table" w:styleId="LightList-Accent1">
    <w:name w:val="Light List Accent 1"/>
    <w:basedOn w:val="TableNormal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22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7DA2"/>
    <w:pPr>
      <w:ind w:left="720"/>
      <w:contextualSpacing/>
    </w:pPr>
  </w:style>
  <w:style w:type="paragraph" w:customStyle="1" w:styleId="Accentbinnentekst">
    <w:name w:val="Accent binnen tekst"/>
    <w:basedOn w:val="Normal"/>
    <w:qFormat/>
    <w:rsid w:val="006C53A1"/>
    <w:pPr>
      <w:spacing w:before="120" w:after="0" w:line="270" w:lineRule="exact"/>
    </w:pPr>
    <w:rPr>
      <w:rFonts w:ascii="Arial" w:eastAsia="Times New Roman" w:hAnsi="Arial" w:cs="Arial"/>
      <w:i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603B89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07682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qFormat/>
    <w:rsid w:val="007046ED"/>
    <w:rPr>
      <w:b/>
      <w:bCs/>
      <w:i w:val="0"/>
      <w:iCs w:val="0"/>
    </w:rPr>
  </w:style>
  <w:style w:type="character" w:customStyle="1" w:styleId="st1">
    <w:name w:val="st1"/>
    <w:basedOn w:val="DefaultParagraphFont"/>
    <w:rsid w:val="0070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lof-jan.molemaker\AppData\Roaming\B-ware\DocSys.Web\profiles\ecorys\client\folders\ds-blanco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0C26-51EE-4257-BAE8-187567C9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ds-blanco-2010.dotm</Template>
  <TotalTime>25</TotalTime>
  <Pages>2</Pages>
  <Words>275</Words>
  <Characters>1445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Nederland B.V.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Salle</dc:creator>
  <cp:lastModifiedBy>PAPADIA Agnese (HOME)</cp:lastModifiedBy>
  <cp:revision>5</cp:revision>
  <cp:lastPrinted>2018-01-16T12:51:00Z</cp:lastPrinted>
  <dcterms:created xsi:type="dcterms:W3CDTF">2019-02-25T15:51:00Z</dcterms:created>
  <dcterms:modified xsi:type="dcterms:W3CDTF">2019-03-08T11:07:00Z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9c9715cb-c9c8-4f3f-bb04-27c209a2d0ad</vt:lpwstr>
  </property>
  <property fmtid="{D5CDD505-2E9C-101B-9397-08002B2CF9AE}" pid="3" name="Classification">
    <vt:lpwstr>OFFICIAL</vt:lpwstr>
  </property>
</Properties>
</file>