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33C" w:rsidRPr="00411C3D" w:rsidRDefault="0050733C" w:rsidP="00411C3D">
      <w:pPr>
        <w:pStyle w:val="Heading1"/>
        <w:rPr>
          <w:lang w:val="en-US"/>
        </w:rPr>
      </w:pPr>
      <w:r w:rsidRPr="00411C3D">
        <w:rPr>
          <w:lang w:val="en-US"/>
        </w:rPr>
        <w:t>Partner Search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860"/>
      </w:tblGrid>
      <w:tr w:rsidR="0050733C" w:rsidRPr="00C945FC" w:rsidTr="00593ECD">
        <w:tc>
          <w:tcPr>
            <w:tcW w:w="9288" w:type="dxa"/>
            <w:gridSpan w:val="2"/>
            <w:vAlign w:val="center"/>
          </w:tcPr>
          <w:p w:rsidR="0050733C" w:rsidRPr="00C945FC" w:rsidRDefault="0050733C" w:rsidP="00411C3D">
            <w:pPr>
              <w:pStyle w:val="Heading3"/>
              <w:jc w:val="center"/>
            </w:pPr>
            <w:r w:rsidRPr="00C945FC">
              <w:t>Identification of the applicant</w:t>
            </w:r>
          </w:p>
        </w:tc>
      </w:tr>
      <w:tr w:rsidR="0050733C" w:rsidRPr="00C945FC" w:rsidTr="00593ECD">
        <w:tc>
          <w:tcPr>
            <w:tcW w:w="4428" w:type="dxa"/>
            <w:vAlign w:val="center"/>
          </w:tcPr>
          <w:p w:rsidR="0050733C" w:rsidRPr="00C945FC" w:rsidRDefault="0050733C" w:rsidP="00593ECD">
            <w:pPr>
              <w:spacing w:line="240" w:lineRule="auto"/>
              <w:jc w:val="center"/>
            </w:pPr>
            <w:r w:rsidRPr="00C945FC">
              <w:t>Name of the organisation</w:t>
            </w:r>
          </w:p>
        </w:tc>
        <w:tc>
          <w:tcPr>
            <w:tcW w:w="4860" w:type="dxa"/>
            <w:vAlign w:val="center"/>
          </w:tcPr>
          <w:p w:rsidR="0050733C" w:rsidRPr="00C945FC" w:rsidRDefault="0050733C" w:rsidP="00411C3D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Ballina Twinning Committee</w:t>
            </w:r>
          </w:p>
        </w:tc>
      </w:tr>
      <w:tr w:rsidR="0050733C" w:rsidRPr="00C945FC" w:rsidTr="00593ECD">
        <w:tc>
          <w:tcPr>
            <w:tcW w:w="4428" w:type="dxa"/>
            <w:vAlign w:val="center"/>
          </w:tcPr>
          <w:p w:rsidR="0050733C" w:rsidRPr="00C945FC" w:rsidRDefault="0050733C" w:rsidP="00593ECD">
            <w:pPr>
              <w:spacing w:line="240" w:lineRule="auto"/>
              <w:jc w:val="center"/>
              <w:rPr>
                <w:lang w:val="en-US"/>
              </w:rPr>
            </w:pPr>
            <w:r w:rsidRPr="00C945FC">
              <w:rPr>
                <w:lang w:val="en-US"/>
              </w:rPr>
              <w:t>Registered address (street, city, country)</w:t>
            </w:r>
          </w:p>
        </w:tc>
        <w:tc>
          <w:tcPr>
            <w:tcW w:w="4860" w:type="dxa"/>
            <w:vAlign w:val="center"/>
          </w:tcPr>
          <w:p w:rsidR="0050733C" w:rsidRDefault="0050733C" w:rsidP="002A355A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C/o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lang w:val="en-US"/>
                  </w:rPr>
                  <w:t>Ballina</w:t>
                </w:r>
              </w:smartTag>
              <w:r>
                <w:rPr>
                  <w:lang w:val="en-US"/>
                </w:rPr>
                <w:t xml:space="preserve"> </w:t>
              </w:r>
              <w:smartTag w:uri="urn:schemas-microsoft-com:office:smarttags" w:element="PlaceName">
                <w:r>
                  <w:rPr>
                    <w:lang w:val="en-US"/>
                  </w:rPr>
                  <w:t>Tidy</w:t>
                </w:r>
              </w:smartTag>
              <w:r>
                <w:rPr>
                  <w:lang w:val="en-US"/>
                </w:rPr>
                <w:t xml:space="preserve"> </w:t>
              </w:r>
              <w:smartTag w:uri="urn:schemas-microsoft-com:office:smarttags" w:element="PlaceType">
                <w:r>
                  <w:rPr>
                    <w:lang w:val="en-US"/>
                  </w:rPr>
                  <w:t>Towns</w:t>
                </w:r>
              </w:smartTag>
            </w:smartTag>
            <w:r>
              <w:rPr>
                <w:lang w:val="en-US"/>
              </w:rPr>
              <w:t xml:space="preserve">,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lang w:val="en-US"/>
                  </w:rPr>
                  <w:t>Main St.</w:t>
                </w:r>
              </w:smartTag>
            </w:smartTag>
            <w:r>
              <w:rPr>
                <w:lang w:val="en-US"/>
              </w:rPr>
              <w:t>, Ballina,</w:t>
            </w:r>
          </w:p>
          <w:p w:rsidR="0050733C" w:rsidRPr="00C945FC" w:rsidRDefault="0050733C" w:rsidP="002A355A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Co.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lang w:val="en-US"/>
                  </w:rPr>
                  <w:t>Tipperary</w:t>
                </w:r>
              </w:smartTag>
            </w:smartTag>
            <w:r>
              <w:rPr>
                <w:lang w:val="en-US"/>
              </w:rPr>
              <w:t>.</w:t>
            </w:r>
          </w:p>
        </w:tc>
      </w:tr>
      <w:tr w:rsidR="0050733C" w:rsidRPr="00C945FC" w:rsidTr="00593ECD">
        <w:tc>
          <w:tcPr>
            <w:tcW w:w="4428" w:type="dxa"/>
            <w:vAlign w:val="center"/>
          </w:tcPr>
          <w:p w:rsidR="0050733C" w:rsidRPr="00C945FC" w:rsidRDefault="0050733C" w:rsidP="00593ECD">
            <w:pPr>
              <w:spacing w:line="240" w:lineRule="auto"/>
              <w:jc w:val="center"/>
            </w:pPr>
            <w:r w:rsidRPr="00C945FC">
              <w:t>Telephone / Fax</w:t>
            </w:r>
          </w:p>
        </w:tc>
        <w:tc>
          <w:tcPr>
            <w:tcW w:w="4860" w:type="dxa"/>
            <w:vAlign w:val="center"/>
          </w:tcPr>
          <w:p w:rsidR="0050733C" w:rsidRPr="00C945FC" w:rsidRDefault="0050733C" w:rsidP="002A355A">
            <w:pPr>
              <w:spacing w:line="240" w:lineRule="auto"/>
            </w:pPr>
          </w:p>
        </w:tc>
      </w:tr>
      <w:tr w:rsidR="0050733C" w:rsidRPr="00C945FC" w:rsidTr="00593ECD">
        <w:tc>
          <w:tcPr>
            <w:tcW w:w="4428" w:type="dxa"/>
            <w:vAlign w:val="center"/>
          </w:tcPr>
          <w:p w:rsidR="0050733C" w:rsidRPr="00C945FC" w:rsidRDefault="0050733C" w:rsidP="00593ECD">
            <w:pPr>
              <w:spacing w:line="240" w:lineRule="auto"/>
              <w:jc w:val="center"/>
            </w:pPr>
            <w:r w:rsidRPr="00C945FC">
              <w:t>Website of the organisation</w:t>
            </w:r>
          </w:p>
        </w:tc>
        <w:tc>
          <w:tcPr>
            <w:tcW w:w="4860" w:type="dxa"/>
            <w:vAlign w:val="center"/>
          </w:tcPr>
          <w:p w:rsidR="0050733C" w:rsidRPr="00C945FC" w:rsidRDefault="0050733C" w:rsidP="002A355A">
            <w:pPr>
              <w:spacing w:line="240" w:lineRule="auto"/>
            </w:pPr>
          </w:p>
        </w:tc>
      </w:tr>
      <w:tr w:rsidR="0050733C" w:rsidRPr="00C945FC" w:rsidTr="00593ECD">
        <w:tc>
          <w:tcPr>
            <w:tcW w:w="4428" w:type="dxa"/>
            <w:vAlign w:val="center"/>
          </w:tcPr>
          <w:p w:rsidR="0050733C" w:rsidRPr="00C945FC" w:rsidRDefault="0050733C" w:rsidP="00593ECD">
            <w:pPr>
              <w:spacing w:line="240" w:lineRule="auto"/>
              <w:jc w:val="center"/>
              <w:rPr>
                <w:lang w:val="en-US"/>
              </w:rPr>
            </w:pPr>
            <w:r w:rsidRPr="00C945FC">
              <w:rPr>
                <w:lang w:val="en-US"/>
              </w:rPr>
              <w:t>Name of the contact person</w:t>
            </w:r>
          </w:p>
        </w:tc>
        <w:tc>
          <w:tcPr>
            <w:tcW w:w="4860" w:type="dxa"/>
            <w:vAlign w:val="center"/>
          </w:tcPr>
          <w:p w:rsidR="0050733C" w:rsidRPr="00C945FC" w:rsidRDefault="0050733C" w:rsidP="002A355A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Jim Gallagher, Chairperson</w:t>
            </w:r>
          </w:p>
        </w:tc>
      </w:tr>
      <w:tr w:rsidR="0050733C" w:rsidRPr="00C945FC" w:rsidTr="00593ECD">
        <w:tc>
          <w:tcPr>
            <w:tcW w:w="4428" w:type="dxa"/>
            <w:vAlign w:val="center"/>
          </w:tcPr>
          <w:p w:rsidR="0050733C" w:rsidRPr="00C945FC" w:rsidRDefault="0050733C" w:rsidP="00593ECD">
            <w:pPr>
              <w:spacing w:line="240" w:lineRule="auto"/>
              <w:jc w:val="center"/>
              <w:rPr>
                <w:lang w:val="en-US"/>
              </w:rPr>
            </w:pPr>
            <w:r w:rsidRPr="00C945FC">
              <w:rPr>
                <w:lang w:val="en-US"/>
              </w:rPr>
              <w:t>Email/Telephone of the co</w:t>
            </w:r>
            <w:r w:rsidRPr="00C945FC">
              <w:rPr>
                <w:lang w:val="en-US"/>
              </w:rPr>
              <w:t>n</w:t>
            </w:r>
            <w:r w:rsidRPr="00C945FC">
              <w:rPr>
                <w:lang w:val="en-US"/>
              </w:rPr>
              <w:t>tact person</w:t>
            </w:r>
          </w:p>
        </w:tc>
        <w:tc>
          <w:tcPr>
            <w:tcW w:w="4860" w:type="dxa"/>
            <w:vAlign w:val="center"/>
          </w:tcPr>
          <w:p w:rsidR="0050733C" w:rsidRPr="00C945FC" w:rsidRDefault="0050733C" w:rsidP="002A355A">
            <w:pPr>
              <w:spacing w:line="240" w:lineRule="auto"/>
              <w:rPr>
                <w:lang w:val="en-US"/>
              </w:rPr>
            </w:pPr>
            <w:hyperlink r:id="rId7" w:history="1">
              <w:r w:rsidRPr="00310D3F">
                <w:rPr>
                  <w:rStyle w:val="Hyperlink"/>
                  <w:lang w:val="en-US"/>
                </w:rPr>
                <w:t>Rita.gallagher@ul.ie</w:t>
              </w:r>
            </w:hyperlink>
          </w:p>
        </w:tc>
      </w:tr>
      <w:tr w:rsidR="0050733C" w:rsidRPr="00F10546" w:rsidTr="00593ECD">
        <w:tc>
          <w:tcPr>
            <w:tcW w:w="4428" w:type="dxa"/>
            <w:vAlign w:val="center"/>
          </w:tcPr>
          <w:p w:rsidR="0050733C" w:rsidRPr="00C945FC" w:rsidRDefault="0050733C" w:rsidP="009727FD">
            <w:pPr>
              <w:spacing w:line="240" w:lineRule="auto"/>
              <w:jc w:val="center"/>
              <w:rPr>
                <w:lang w:val="en-US"/>
              </w:rPr>
            </w:pPr>
            <w:r w:rsidRPr="00C945FC">
              <w:rPr>
                <w:lang w:val="en-US"/>
              </w:rPr>
              <w:t xml:space="preserve">Short </w:t>
            </w:r>
            <w:r>
              <w:rPr>
                <w:lang w:val="en-US"/>
              </w:rPr>
              <w:t>overview of</w:t>
            </w:r>
            <w:r w:rsidRPr="00C945FC">
              <w:rPr>
                <w:lang w:val="en-US"/>
              </w:rPr>
              <w:t xml:space="preserve"> your organisation (key a</w:t>
            </w:r>
            <w:r w:rsidRPr="00C945FC">
              <w:rPr>
                <w:lang w:val="en-US"/>
              </w:rPr>
              <w:t>c</w:t>
            </w:r>
            <w:r w:rsidRPr="00C945FC">
              <w:rPr>
                <w:lang w:val="en-US"/>
              </w:rPr>
              <w:t>tivities, e</w:t>
            </w:r>
            <w:r w:rsidRPr="00C945FC">
              <w:rPr>
                <w:lang w:val="en-US"/>
              </w:rPr>
              <w:t>x</w:t>
            </w:r>
            <w:r w:rsidRPr="00C945FC">
              <w:rPr>
                <w:lang w:val="en-US"/>
              </w:rPr>
              <w:t>perience)</w:t>
            </w:r>
          </w:p>
        </w:tc>
        <w:tc>
          <w:tcPr>
            <w:tcW w:w="4860" w:type="dxa"/>
            <w:vAlign w:val="center"/>
          </w:tcPr>
          <w:p w:rsidR="0050733C" w:rsidRPr="00F10546" w:rsidRDefault="0050733C" w:rsidP="002A355A">
            <w:pPr>
              <w:spacing w:line="240" w:lineRule="auto"/>
              <w:rPr>
                <w:lang w:val="en-US"/>
              </w:rPr>
            </w:pPr>
            <w:r w:rsidRPr="00F10546">
              <w:rPr>
                <w:lang w:val="en-US"/>
              </w:rPr>
              <w:t>Ballina Tidy Towns &amp; Tourism Committee – A voluntary organisation involved in the promotion of tourism, enhancement of the town and working with the youth to promote involvement in community activities</w:t>
            </w:r>
          </w:p>
          <w:p w:rsidR="0050733C" w:rsidRPr="00C945FC" w:rsidRDefault="0050733C" w:rsidP="002A355A">
            <w:pPr>
              <w:spacing w:line="240" w:lineRule="auto"/>
              <w:rPr>
                <w:lang w:val="en-US"/>
              </w:rPr>
            </w:pPr>
          </w:p>
        </w:tc>
      </w:tr>
      <w:tr w:rsidR="0050733C" w:rsidRPr="00C945FC" w:rsidTr="00593ECD">
        <w:tc>
          <w:tcPr>
            <w:tcW w:w="9288" w:type="dxa"/>
            <w:gridSpan w:val="2"/>
            <w:vAlign w:val="center"/>
          </w:tcPr>
          <w:p w:rsidR="0050733C" w:rsidRPr="00411C3D" w:rsidRDefault="0050733C" w:rsidP="00411C3D">
            <w:pPr>
              <w:pStyle w:val="Heading3"/>
              <w:jc w:val="center"/>
            </w:pPr>
            <w:r w:rsidRPr="00411C3D">
              <w:t>Description of the project</w:t>
            </w:r>
          </w:p>
        </w:tc>
      </w:tr>
      <w:tr w:rsidR="0050733C" w:rsidRPr="00C945FC" w:rsidTr="00593ECD">
        <w:tc>
          <w:tcPr>
            <w:tcW w:w="4428" w:type="dxa"/>
            <w:vAlign w:val="center"/>
          </w:tcPr>
          <w:p w:rsidR="0050733C" w:rsidRPr="00C945FC" w:rsidRDefault="0050733C" w:rsidP="00593ECD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Strand, Measure in the framework of “</w:t>
            </w:r>
            <w:smartTag w:uri="urn:schemas-microsoft-com:office:smarttags" w:element="country-region">
              <w:r w:rsidRPr="00C945FC">
                <w:rPr>
                  <w:lang w:val="en-US"/>
                </w:rPr>
                <w:t>Europe</w:t>
              </w:r>
            </w:smartTag>
            <w:r w:rsidRPr="00C945FC">
              <w:rPr>
                <w:lang w:val="en-US"/>
              </w:rPr>
              <w:t xml:space="preserve"> for Citizens” Programme</w:t>
            </w:r>
            <w:r>
              <w:rPr>
                <w:lang w:val="en-US"/>
              </w:rPr>
              <w:t xml:space="preserve"> (e.g. European R</w:t>
            </w:r>
            <w:r>
              <w:rPr>
                <w:lang w:val="en-US"/>
              </w:rPr>
              <w:t>e</w:t>
            </w:r>
            <w:r>
              <w:rPr>
                <w:lang w:val="en-US"/>
              </w:rPr>
              <w:t>membrance; Civil Society Project; Town Twi</w:t>
            </w:r>
            <w:r>
              <w:rPr>
                <w:lang w:val="en-US"/>
              </w:rPr>
              <w:t>n</w:t>
            </w:r>
            <w:r>
              <w:rPr>
                <w:lang w:val="en-US"/>
              </w:rPr>
              <w:t>ing)?</w:t>
            </w:r>
          </w:p>
        </w:tc>
        <w:tc>
          <w:tcPr>
            <w:tcW w:w="4860" w:type="dxa"/>
            <w:vAlign w:val="center"/>
          </w:tcPr>
          <w:p w:rsidR="0050733C" w:rsidRPr="00C945FC" w:rsidRDefault="0050733C" w:rsidP="002A355A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Measure 2.1 Town Twinning</w:t>
            </w:r>
          </w:p>
        </w:tc>
      </w:tr>
      <w:tr w:rsidR="0050733C" w:rsidRPr="00C945FC" w:rsidTr="00593ECD">
        <w:tc>
          <w:tcPr>
            <w:tcW w:w="4428" w:type="dxa"/>
            <w:vAlign w:val="center"/>
          </w:tcPr>
          <w:p w:rsidR="0050733C" w:rsidRPr="00C945FC" w:rsidRDefault="0050733C" w:rsidP="00593ECD">
            <w:pPr>
              <w:spacing w:line="240" w:lineRule="auto"/>
              <w:jc w:val="center"/>
            </w:pPr>
            <w:r w:rsidRPr="00C945FC">
              <w:t>Timetable of the project</w:t>
            </w:r>
          </w:p>
        </w:tc>
        <w:tc>
          <w:tcPr>
            <w:tcW w:w="4860" w:type="dxa"/>
            <w:vAlign w:val="center"/>
          </w:tcPr>
          <w:p w:rsidR="0050733C" w:rsidRPr="00C945FC" w:rsidRDefault="0050733C" w:rsidP="002A355A">
            <w:pPr>
              <w:spacing w:line="240" w:lineRule="auto"/>
            </w:pPr>
            <w:r>
              <w:t>2016</w:t>
            </w:r>
          </w:p>
        </w:tc>
      </w:tr>
      <w:tr w:rsidR="0050733C" w:rsidRPr="00F10546" w:rsidTr="00593ECD">
        <w:tc>
          <w:tcPr>
            <w:tcW w:w="4428" w:type="dxa"/>
            <w:vAlign w:val="center"/>
          </w:tcPr>
          <w:p w:rsidR="0050733C" w:rsidRPr="00C945FC" w:rsidRDefault="0050733C" w:rsidP="00593ECD">
            <w:pPr>
              <w:spacing w:line="240" w:lineRule="auto"/>
              <w:jc w:val="center"/>
              <w:rPr>
                <w:lang w:val="en-US"/>
              </w:rPr>
            </w:pPr>
            <w:r w:rsidRPr="00C945FC">
              <w:rPr>
                <w:lang w:val="en-US"/>
              </w:rPr>
              <w:t>Short description of the pr</w:t>
            </w:r>
            <w:r w:rsidRPr="00C945FC">
              <w:rPr>
                <w:lang w:val="en-US"/>
              </w:rPr>
              <w:t>o</w:t>
            </w:r>
            <w:r w:rsidRPr="00C945FC">
              <w:rPr>
                <w:lang w:val="en-US"/>
              </w:rPr>
              <w:t>ject, including its aims</w:t>
            </w:r>
          </w:p>
        </w:tc>
        <w:tc>
          <w:tcPr>
            <w:tcW w:w="4860" w:type="dxa"/>
            <w:vAlign w:val="center"/>
          </w:tcPr>
          <w:p w:rsidR="0050733C" w:rsidRPr="00F10546" w:rsidRDefault="0050733C" w:rsidP="002A355A">
            <w:pPr>
              <w:spacing w:line="240" w:lineRule="auto"/>
              <w:rPr>
                <w:lang w:val="en-US"/>
              </w:rPr>
            </w:pPr>
            <w:r w:rsidRPr="00F10546">
              <w:rPr>
                <w:lang w:val="en-US"/>
              </w:rPr>
              <w:t xml:space="preserve">Cultural interaction between a tourism town in </w:t>
            </w:r>
            <w:smartTag w:uri="urn:schemas-microsoft-com:office:smarttags" w:element="country-region">
              <w:r w:rsidRPr="00F10546">
                <w:rPr>
                  <w:lang w:val="en-US"/>
                </w:rPr>
                <w:t>Ireland</w:t>
              </w:r>
            </w:smartTag>
            <w:r w:rsidRPr="00F10546">
              <w:rPr>
                <w:lang w:val="en-US"/>
              </w:rPr>
              <w:t xml:space="preserve"> and similiar tourism European town.</w:t>
            </w:r>
          </w:p>
          <w:p w:rsidR="0050733C" w:rsidRPr="00F10546" w:rsidRDefault="0050733C" w:rsidP="002A355A">
            <w:pPr>
              <w:spacing w:line="240" w:lineRule="auto"/>
              <w:rPr>
                <w:lang w:val="en-US"/>
              </w:rPr>
            </w:pPr>
            <w:r w:rsidRPr="00F10546">
              <w:rPr>
                <w:lang w:val="en-US"/>
              </w:rPr>
              <w:t>Impact – Cross border events, e-tourism, breaking down barriers and an opportunity for youth to get involved in European affairs.</w:t>
            </w:r>
          </w:p>
          <w:p w:rsidR="0050733C" w:rsidRPr="00C945FC" w:rsidRDefault="0050733C" w:rsidP="002A355A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0733C" w:rsidRPr="00F10546" w:rsidTr="00593ECD">
        <w:tc>
          <w:tcPr>
            <w:tcW w:w="4428" w:type="dxa"/>
            <w:vAlign w:val="center"/>
          </w:tcPr>
          <w:p w:rsidR="0050733C" w:rsidRPr="00C945FC" w:rsidRDefault="0050733C" w:rsidP="00593ECD">
            <w:pPr>
              <w:spacing w:line="240" w:lineRule="auto"/>
              <w:jc w:val="center"/>
              <w:rPr>
                <w:lang w:val="en-US"/>
              </w:rPr>
            </w:pPr>
            <w:r w:rsidRPr="00C945FC">
              <w:rPr>
                <w:lang w:val="en-US"/>
              </w:rPr>
              <w:t>Role of the partner organis</w:t>
            </w:r>
            <w:r w:rsidRPr="00C945FC">
              <w:rPr>
                <w:lang w:val="en-US"/>
              </w:rPr>
              <w:t>a</w:t>
            </w:r>
            <w:r w:rsidRPr="00C945FC">
              <w:rPr>
                <w:lang w:val="en-US"/>
              </w:rPr>
              <w:t>tion in the project</w:t>
            </w:r>
          </w:p>
        </w:tc>
        <w:tc>
          <w:tcPr>
            <w:tcW w:w="4860" w:type="dxa"/>
            <w:vAlign w:val="center"/>
          </w:tcPr>
          <w:p w:rsidR="0050733C" w:rsidRPr="002A355A" w:rsidRDefault="0050733C" w:rsidP="002A355A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A355A">
              <w:rPr>
                <w:rFonts w:ascii="Arial" w:hAnsi="Arial" w:cs="Arial"/>
                <w:sz w:val="20"/>
                <w:szCs w:val="20"/>
                <w:lang w:val="en-GB"/>
              </w:rPr>
              <w:t>Exchange of cultural i</w:t>
            </w:r>
            <w:r w:rsidRPr="002A355A">
              <w:rPr>
                <w:rFonts w:ascii="Arial" w:hAnsi="Arial" w:cs="Arial"/>
                <w:sz w:val="20"/>
                <w:szCs w:val="20"/>
                <w:lang w:val="en-GB"/>
              </w:rPr>
              <w:t>n</w:t>
            </w:r>
            <w:r w:rsidRPr="002A355A">
              <w:rPr>
                <w:rFonts w:ascii="Arial" w:hAnsi="Arial" w:cs="Arial"/>
                <w:sz w:val="20"/>
                <w:szCs w:val="20"/>
                <w:lang w:val="en-GB"/>
              </w:rPr>
              <w:t>formation</w:t>
            </w:r>
          </w:p>
          <w:p w:rsidR="0050733C" w:rsidRDefault="0050733C" w:rsidP="002A355A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A355A">
              <w:rPr>
                <w:rFonts w:ascii="Arial" w:hAnsi="Arial" w:cs="Arial"/>
                <w:sz w:val="20"/>
                <w:szCs w:val="20"/>
                <w:lang w:val="en-GB"/>
              </w:rPr>
              <w:t>Sharing of learning and knowledge</w:t>
            </w:r>
          </w:p>
          <w:p w:rsidR="0050733C" w:rsidRPr="002A355A" w:rsidRDefault="0050733C" w:rsidP="002A355A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Organisation of cultural events and confe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r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ences involving youth, senior citizens and people with di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abilities.</w:t>
            </w:r>
          </w:p>
          <w:p w:rsidR="0050733C" w:rsidRPr="00C945FC" w:rsidRDefault="0050733C" w:rsidP="002A355A">
            <w:pPr>
              <w:spacing w:line="240" w:lineRule="auto"/>
              <w:rPr>
                <w:lang w:val="en-US"/>
              </w:rPr>
            </w:pPr>
          </w:p>
        </w:tc>
      </w:tr>
      <w:tr w:rsidR="0050733C" w:rsidRPr="00F10546" w:rsidTr="00593ECD">
        <w:tc>
          <w:tcPr>
            <w:tcW w:w="4428" w:type="dxa"/>
            <w:vAlign w:val="center"/>
          </w:tcPr>
          <w:p w:rsidR="0050733C" w:rsidRPr="00C945FC" w:rsidRDefault="0050733C" w:rsidP="00593ECD">
            <w:pPr>
              <w:spacing w:line="240" w:lineRule="auto"/>
              <w:jc w:val="center"/>
            </w:pPr>
            <w:r w:rsidRPr="00C945FC">
              <w:t>Comments from the applicant</w:t>
            </w:r>
          </w:p>
        </w:tc>
        <w:tc>
          <w:tcPr>
            <w:tcW w:w="4860" w:type="dxa"/>
            <w:vAlign w:val="center"/>
          </w:tcPr>
          <w:p w:rsidR="0050733C" w:rsidRPr="00C945FC" w:rsidRDefault="0050733C" w:rsidP="002A355A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Mutual benefit to both partners.</w:t>
            </w:r>
          </w:p>
        </w:tc>
      </w:tr>
    </w:tbl>
    <w:p w:rsidR="0050733C" w:rsidRPr="00F10546" w:rsidRDefault="0050733C" w:rsidP="0074318B">
      <w:pPr>
        <w:rPr>
          <w:lang w:val="en-US"/>
        </w:rPr>
      </w:pPr>
    </w:p>
    <w:sectPr w:rsidR="0050733C" w:rsidRPr="00F10546" w:rsidSect="00573BB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438" w:right="1134" w:bottom="1701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33C" w:rsidRDefault="0050733C" w:rsidP="003E0241">
      <w:r>
        <w:separator/>
      </w:r>
    </w:p>
  </w:endnote>
  <w:endnote w:type="continuationSeparator" w:id="0">
    <w:p w:rsidR="0050733C" w:rsidRDefault="0050733C" w:rsidP="003E02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33C" w:rsidRPr="00363709" w:rsidRDefault="0050733C" w:rsidP="00363709">
    <w:pPr>
      <w:pStyle w:val="Footer"/>
      <w:tabs>
        <w:tab w:val="clear" w:pos="4536"/>
      </w:tabs>
    </w:pPr>
    <w:r>
      <w:rPr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42" o:spid="_x0000_s2049" type="#_x0000_t75" alt="eu_flag_europe_for_citizens_de" style="position:absolute;margin-left:407.55pt;margin-top:-.15pt;width:101.5pt;height:22.95pt;z-index:251660288;visibility:visible">
          <v:imagedata r:id="rId1" o:title=""/>
        </v:shape>
      </w:pict>
    </w:r>
    <w:r>
      <w:rPr>
        <w:lang w:val="en-US"/>
      </w:rPr>
      <w:pict>
        <v:shape id="Bild 41" o:spid="_x0000_s2050" type="#_x0000_t75" alt="Logo_BMFSFJ" style="position:absolute;margin-left:278.1pt;margin-top:-12pt;width:135.65pt;height:65.6pt;z-index:-251655168;visibility:visible">
          <v:imagedata r:id="rId2" o:title=""/>
        </v:shape>
      </w:pict>
    </w:r>
    <w:r w:rsidRPr="00EE0CB7">
      <w:t xml:space="preserve">Die Kontaktstelle Deutschland »Europa für Bürgerinnen und Bürger« bei der </w:t>
    </w:r>
    <w:r w:rsidRPr="00EE0CB7">
      <w:br/>
      <w:t xml:space="preserve">Kulturpolitischen Gesellschaft e.V. wird gefördert </w:t>
    </w:r>
    <w:r>
      <w:t>durch die Europäische Union aus</w:t>
    </w:r>
    <w:r>
      <w:br/>
    </w:r>
    <w:r w:rsidRPr="00EE0CB7">
      <w:t>demProgramm »Europa für Bürgerinnen und Bürg</w:t>
    </w:r>
    <w:r>
      <w:t>er« sowie vom Bundesministerium</w:t>
    </w:r>
    <w:r>
      <w:br/>
    </w:r>
    <w:r w:rsidRPr="00EE0CB7">
      <w:t>für Familie,Senioren, Frauen und Jugend</w:t>
    </w:r>
    <w:r>
      <w:t>. Kooperationspar</w:t>
    </w:r>
    <w:r w:rsidRPr="00E7380E">
      <w:t>t</w:t>
    </w:r>
    <w:r>
      <w:t>n</w:t>
    </w:r>
    <w:r w:rsidRPr="00E7380E">
      <w:t xml:space="preserve">er ist das </w:t>
    </w:r>
    <w:r w:rsidRPr="0066062E">
      <w:t>BBE</w:t>
    </w:r>
    <w:r w:rsidRPr="00E7380E">
      <w:t>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33C" w:rsidRPr="009727FD" w:rsidRDefault="0050733C" w:rsidP="00363709">
    <w:pPr>
      <w:pStyle w:val="Footer"/>
      <w:tabs>
        <w:tab w:val="clear" w:pos="4536"/>
      </w:tabs>
      <w:rPr>
        <w:lang w:val="en-IE"/>
      </w:rPr>
    </w:pPr>
    <w:r>
      <w:rPr>
        <w:lang w:val="en-IE"/>
      </w:rPr>
      <w:t xml:space="preserve">The Wheel is the national contact point for the Europe for Citizens Programme in </w:t>
    </w:r>
    <w:smartTag w:uri="urn:schemas-microsoft-com:office:smarttags" w:element="place">
      <w:smartTag w:uri="urn:schemas-microsoft-com:office:smarttags" w:element="country-region">
        <w:r>
          <w:rPr>
            <w:lang w:val="en-IE"/>
          </w:rPr>
          <w:t>Ireland</w:t>
        </w:r>
      </w:smartTag>
    </w:smartTag>
    <w:r>
      <w:rPr>
        <w:lang w:val="en-IE"/>
      </w:rPr>
      <w:t xml:space="preserve">.  The information service is funded by the Department of An Taoiseach and the Education, Audiovisual and Culture Executive Agency (EACEA).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33C" w:rsidRDefault="0050733C" w:rsidP="003E0241">
      <w:r>
        <w:separator/>
      </w:r>
    </w:p>
  </w:footnote>
  <w:footnote w:type="continuationSeparator" w:id="0">
    <w:p w:rsidR="0050733C" w:rsidRDefault="0050733C" w:rsidP="003E02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33C" w:rsidRPr="00B00D4A" w:rsidRDefault="0050733C" w:rsidP="005801A5">
    <w:pPr>
      <w:pStyle w:val="Heading1"/>
      <w:jc w:val="right"/>
      <w:rPr>
        <w:sz w:val="22"/>
        <w:szCs w:val="22"/>
      </w:rPr>
    </w:pPr>
    <w:r w:rsidRPr="00B00D4A">
      <w:rPr>
        <w:sz w:val="22"/>
        <w:szCs w:val="22"/>
      </w:rPr>
      <w:fldChar w:fldCharType="begin"/>
    </w:r>
    <w:r w:rsidRPr="00B00D4A">
      <w:rPr>
        <w:sz w:val="22"/>
        <w:szCs w:val="22"/>
      </w:rPr>
      <w:instrText xml:space="preserve"> PAGE   \* MERGEFORMAT </w:instrText>
    </w:r>
    <w:r w:rsidRPr="00B00D4A">
      <w:rPr>
        <w:sz w:val="22"/>
        <w:szCs w:val="22"/>
      </w:rPr>
      <w:fldChar w:fldCharType="separate"/>
    </w:r>
    <w:r>
      <w:rPr>
        <w:noProof/>
        <w:sz w:val="22"/>
        <w:szCs w:val="22"/>
      </w:rPr>
      <w:t>2</w:t>
    </w:r>
    <w:r w:rsidRPr="00B00D4A">
      <w:rPr>
        <w:sz w:val="22"/>
        <w:szCs w:val="22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1" w:type="dxa"/>
      <w:tblInd w:w="-318" w:type="dxa"/>
      <w:tblLook w:val="00A0"/>
    </w:tblPr>
    <w:tblGrid>
      <w:gridCol w:w="6534"/>
      <w:gridCol w:w="3957"/>
    </w:tblGrid>
    <w:tr w:rsidR="0050733C" w:rsidTr="00D107C7">
      <w:trPr>
        <w:trHeight w:val="1785"/>
      </w:trPr>
      <w:tc>
        <w:tcPr>
          <w:tcW w:w="6534" w:type="dxa"/>
        </w:tcPr>
        <w:p w:rsidR="0050733C" w:rsidRDefault="0050733C" w:rsidP="00D107C7">
          <w:pPr>
            <w:pStyle w:val="Heading1"/>
            <w:jc w:val="right"/>
          </w:pPr>
          <w:r w:rsidRPr="00D107C7">
            <w:rPr>
              <w:noProof/>
              <w:lang w:val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i1027" type="#_x0000_t75" style="width:300pt;height:60.75pt;visibility:visible">
                <v:imagedata r:id="rId1" o:title=""/>
              </v:shape>
            </w:pict>
          </w:r>
        </w:p>
      </w:tc>
      <w:tc>
        <w:tcPr>
          <w:tcW w:w="3957" w:type="dxa"/>
        </w:tcPr>
        <w:p w:rsidR="0050733C" w:rsidRDefault="0050733C" w:rsidP="00D107C7">
          <w:pPr>
            <w:pStyle w:val="Heading1"/>
            <w:jc w:val="right"/>
          </w:pPr>
          <w:r w:rsidRPr="00D107C7">
            <w:rPr>
              <w:noProof/>
              <w:lang w:val="en-US"/>
            </w:rPr>
            <w:pict>
              <v:shape id="Picture 3" o:spid="_x0000_i1028" type="#_x0000_t75" style="width:66pt;height:64.5pt;visibility:visible">
                <v:imagedata r:id="rId2" o:title=""/>
              </v:shape>
            </w:pict>
          </w:r>
        </w:p>
      </w:tc>
    </w:tr>
  </w:tbl>
  <w:p w:rsidR="0050733C" w:rsidRPr="00696C81" w:rsidRDefault="0050733C" w:rsidP="009D5B64">
    <w:pPr>
      <w:pStyle w:val="Heading1"/>
      <w:ind w:left="709" w:firstLine="709"/>
      <w:jc w:val="right"/>
    </w:pPr>
    <w:bookmarkStart w:id="0" w:name="_GoBack"/>
    <w:bookmarkEnd w:id="0"/>
  </w:p>
  <w:p w:rsidR="0050733C" w:rsidRDefault="0050733C">
    <w:pPr>
      <w:pStyle w:val="Header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5984"/>
    <w:multiLevelType w:val="hybridMultilevel"/>
    <w:tmpl w:val="D22470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53BCB"/>
    <w:multiLevelType w:val="hybridMultilevel"/>
    <w:tmpl w:val="17F6A06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B7D53"/>
    <w:multiLevelType w:val="hybridMultilevel"/>
    <w:tmpl w:val="7C8C6C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62ABB"/>
    <w:multiLevelType w:val="hybridMultilevel"/>
    <w:tmpl w:val="E2F8066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166DA"/>
    <w:multiLevelType w:val="hybridMultilevel"/>
    <w:tmpl w:val="50AA242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705405"/>
    <w:multiLevelType w:val="hybridMultilevel"/>
    <w:tmpl w:val="2668A824"/>
    <w:lvl w:ilvl="0" w:tplc="A8DC9270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501C39"/>
    <w:multiLevelType w:val="hybridMultilevel"/>
    <w:tmpl w:val="E3CC85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B710E2"/>
    <w:multiLevelType w:val="hybridMultilevel"/>
    <w:tmpl w:val="E76CAB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821C7C"/>
    <w:multiLevelType w:val="hybridMultilevel"/>
    <w:tmpl w:val="C98A5A8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4B1009"/>
    <w:multiLevelType w:val="hybridMultilevel"/>
    <w:tmpl w:val="B8D41E90"/>
    <w:lvl w:ilvl="0" w:tplc="0407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8"/>
  </w:num>
  <w:num w:numId="5">
    <w:abstractNumId w:val="1"/>
  </w:num>
  <w:num w:numId="6">
    <w:abstractNumId w:val="3"/>
  </w:num>
  <w:num w:numId="7">
    <w:abstractNumId w:val="7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359A"/>
    <w:rsid w:val="00026B71"/>
    <w:rsid w:val="000462EF"/>
    <w:rsid w:val="00046F8D"/>
    <w:rsid w:val="00051799"/>
    <w:rsid w:val="000641B8"/>
    <w:rsid w:val="00082C37"/>
    <w:rsid w:val="00083BA2"/>
    <w:rsid w:val="00084F50"/>
    <w:rsid w:val="00097F8C"/>
    <w:rsid w:val="000B466F"/>
    <w:rsid w:val="000B4CD6"/>
    <w:rsid w:val="000C67E4"/>
    <w:rsid w:val="000D0F5C"/>
    <w:rsid w:val="000D6BAB"/>
    <w:rsid w:val="000E3F54"/>
    <w:rsid w:val="000E7293"/>
    <w:rsid w:val="00100571"/>
    <w:rsid w:val="00102EDE"/>
    <w:rsid w:val="0011580F"/>
    <w:rsid w:val="00124DC6"/>
    <w:rsid w:val="00127010"/>
    <w:rsid w:val="00134CA8"/>
    <w:rsid w:val="0013750A"/>
    <w:rsid w:val="00142763"/>
    <w:rsid w:val="001502B3"/>
    <w:rsid w:val="00151359"/>
    <w:rsid w:val="00154002"/>
    <w:rsid w:val="00156AF6"/>
    <w:rsid w:val="001624F1"/>
    <w:rsid w:val="00172425"/>
    <w:rsid w:val="0018325F"/>
    <w:rsid w:val="00186FA6"/>
    <w:rsid w:val="001C024C"/>
    <w:rsid w:val="001C0BF6"/>
    <w:rsid w:val="001C7740"/>
    <w:rsid w:val="001C78E1"/>
    <w:rsid w:val="001D46EB"/>
    <w:rsid w:val="001F613A"/>
    <w:rsid w:val="002364F2"/>
    <w:rsid w:val="00244447"/>
    <w:rsid w:val="00267D47"/>
    <w:rsid w:val="002734BF"/>
    <w:rsid w:val="00282A4A"/>
    <w:rsid w:val="0028397F"/>
    <w:rsid w:val="00284994"/>
    <w:rsid w:val="00284D80"/>
    <w:rsid w:val="00291B11"/>
    <w:rsid w:val="002A04B5"/>
    <w:rsid w:val="002A355A"/>
    <w:rsid w:val="002A70DA"/>
    <w:rsid w:val="002B3441"/>
    <w:rsid w:val="002C37BD"/>
    <w:rsid w:val="002C710E"/>
    <w:rsid w:val="002E2F9E"/>
    <w:rsid w:val="002E77A6"/>
    <w:rsid w:val="002F636C"/>
    <w:rsid w:val="002F7180"/>
    <w:rsid w:val="00310552"/>
    <w:rsid w:val="00310D3F"/>
    <w:rsid w:val="00314AED"/>
    <w:rsid w:val="00323A99"/>
    <w:rsid w:val="00331BCE"/>
    <w:rsid w:val="0033219D"/>
    <w:rsid w:val="0033259F"/>
    <w:rsid w:val="0035542D"/>
    <w:rsid w:val="00362D5B"/>
    <w:rsid w:val="00363709"/>
    <w:rsid w:val="00367C54"/>
    <w:rsid w:val="003717C8"/>
    <w:rsid w:val="00377EFD"/>
    <w:rsid w:val="00390A11"/>
    <w:rsid w:val="00390E03"/>
    <w:rsid w:val="003B11BC"/>
    <w:rsid w:val="003B2767"/>
    <w:rsid w:val="003C41F8"/>
    <w:rsid w:val="003C607C"/>
    <w:rsid w:val="003D0E69"/>
    <w:rsid w:val="003E0241"/>
    <w:rsid w:val="003E30F2"/>
    <w:rsid w:val="004001CA"/>
    <w:rsid w:val="004028B4"/>
    <w:rsid w:val="004030F0"/>
    <w:rsid w:val="004041F3"/>
    <w:rsid w:val="00411C3D"/>
    <w:rsid w:val="00420BCA"/>
    <w:rsid w:val="00444C0F"/>
    <w:rsid w:val="0044513A"/>
    <w:rsid w:val="00456CBA"/>
    <w:rsid w:val="00466C1C"/>
    <w:rsid w:val="00487048"/>
    <w:rsid w:val="00491A1E"/>
    <w:rsid w:val="00495D75"/>
    <w:rsid w:val="00496592"/>
    <w:rsid w:val="004A76BB"/>
    <w:rsid w:val="004B17C6"/>
    <w:rsid w:val="004C583F"/>
    <w:rsid w:val="004D2E9D"/>
    <w:rsid w:val="004D72FE"/>
    <w:rsid w:val="004F566E"/>
    <w:rsid w:val="0050733C"/>
    <w:rsid w:val="00511275"/>
    <w:rsid w:val="0051299E"/>
    <w:rsid w:val="005149A0"/>
    <w:rsid w:val="00524793"/>
    <w:rsid w:val="0053079B"/>
    <w:rsid w:val="00534E4D"/>
    <w:rsid w:val="00534FB3"/>
    <w:rsid w:val="0054142D"/>
    <w:rsid w:val="00542FC5"/>
    <w:rsid w:val="00550ADC"/>
    <w:rsid w:val="00573BBA"/>
    <w:rsid w:val="005801A5"/>
    <w:rsid w:val="00587121"/>
    <w:rsid w:val="00593ECD"/>
    <w:rsid w:val="005B5351"/>
    <w:rsid w:val="00602A68"/>
    <w:rsid w:val="00611BA4"/>
    <w:rsid w:val="006217CE"/>
    <w:rsid w:val="00622A9D"/>
    <w:rsid w:val="00642D88"/>
    <w:rsid w:val="0064545E"/>
    <w:rsid w:val="0065329A"/>
    <w:rsid w:val="0066062E"/>
    <w:rsid w:val="00665997"/>
    <w:rsid w:val="00666563"/>
    <w:rsid w:val="0067733F"/>
    <w:rsid w:val="00687492"/>
    <w:rsid w:val="006908A4"/>
    <w:rsid w:val="00690E3E"/>
    <w:rsid w:val="0069135A"/>
    <w:rsid w:val="00696C81"/>
    <w:rsid w:val="006A06FB"/>
    <w:rsid w:val="006A099B"/>
    <w:rsid w:val="006A7872"/>
    <w:rsid w:val="006B0AF9"/>
    <w:rsid w:val="006B74E7"/>
    <w:rsid w:val="006D0817"/>
    <w:rsid w:val="006D5465"/>
    <w:rsid w:val="006E40FD"/>
    <w:rsid w:val="0070064F"/>
    <w:rsid w:val="00705286"/>
    <w:rsid w:val="00710665"/>
    <w:rsid w:val="00724136"/>
    <w:rsid w:val="0074318B"/>
    <w:rsid w:val="0076479C"/>
    <w:rsid w:val="00765184"/>
    <w:rsid w:val="00772116"/>
    <w:rsid w:val="00772E01"/>
    <w:rsid w:val="00775387"/>
    <w:rsid w:val="00785DBB"/>
    <w:rsid w:val="007A0DFC"/>
    <w:rsid w:val="007A14DB"/>
    <w:rsid w:val="007A2217"/>
    <w:rsid w:val="007A2A31"/>
    <w:rsid w:val="007C72B2"/>
    <w:rsid w:val="007E0307"/>
    <w:rsid w:val="007F3400"/>
    <w:rsid w:val="00801F68"/>
    <w:rsid w:val="00803240"/>
    <w:rsid w:val="00806B34"/>
    <w:rsid w:val="00807E27"/>
    <w:rsid w:val="00834282"/>
    <w:rsid w:val="0085414C"/>
    <w:rsid w:val="008748CF"/>
    <w:rsid w:val="008754C5"/>
    <w:rsid w:val="00880081"/>
    <w:rsid w:val="00885548"/>
    <w:rsid w:val="00900D53"/>
    <w:rsid w:val="0090175C"/>
    <w:rsid w:val="00904988"/>
    <w:rsid w:val="00911B4D"/>
    <w:rsid w:val="00916BA4"/>
    <w:rsid w:val="00921851"/>
    <w:rsid w:val="0092265D"/>
    <w:rsid w:val="00924420"/>
    <w:rsid w:val="00932FA6"/>
    <w:rsid w:val="009608FA"/>
    <w:rsid w:val="00963CF5"/>
    <w:rsid w:val="0096433D"/>
    <w:rsid w:val="009727FD"/>
    <w:rsid w:val="00973CFC"/>
    <w:rsid w:val="00974188"/>
    <w:rsid w:val="0098033C"/>
    <w:rsid w:val="00990621"/>
    <w:rsid w:val="009969C6"/>
    <w:rsid w:val="009A7969"/>
    <w:rsid w:val="009B4AF4"/>
    <w:rsid w:val="009C170C"/>
    <w:rsid w:val="009D561A"/>
    <w:rsid w:val="009D5B64"/>
    <w:rsid w:val="009E182C"/>
    <w:rsid w:val="00A079E5"/>
    <w:rsid w:val="00A10ED9"/>
    <w:rsid w:val="00A31304"/>
    <w:rsid w:val="00A57B85"/>
    <w:rsid w:val="00A617E8"/>
    <w:rsid w:val="00A71D98"/>
    <w:rsid w:val="00A81479"/>
    <w:rsid w:val="00A947C6"/>
    <w:rsid w:val="00A94E9B"/>
    <w:rsid w:val="00A950CC"/>
    <w:rsid w:val="00AA008B"/>
    <w:rsid w:val="00AB2D65"/>
    <w:rsid w:val="00AB3878"/>
    <w:rsid w:val="00AC0164"/>
    <w:rsid w:val="00AE35B5"/>
    <w:rsid w:val="00B00333"/>
    <w:rsid w:val="00B00D4A"/>
    <w:rsid w:val="00B02FB0"/>
    <w:rsid w:val="00B1359A"/>
    <w:rsid w:val="00B45BA1"/>
    <w:rsid w:val="00B50D01"/>
    <w:rsid w:val="00B76385"/>
    <w:rsid w:val="00B768F1"/>
    <w:rsid w:val="00B7746B"/>
    <w:rsid w:val="00B808E4"/>
    <w:rsid w:val="00B80BB8"/>
    <w:rsid w:val="00B82083"/>
    <w:rsid w:val="00B83263"/>
    <w:rsid w:val="00B9240E"/>
    <w:rsid w:val="00BA52E2"/>
    <w:rsid w:val="00BB147F"/>
    <w:rsid w:val="00BB2861"/>
    <w:rsid w:val="00BB4F45"/>
    <w:rsid w:val="00BC7745"/>
    <w:rsid w:val="00BE1F7F"/>
    <w:rsid w:val="00C0483C"/>
    <w:rsid w:val="00C214D9"/>
    <w:rsid w:val="00C23142"/>
    <w:rsid w:val="00C27B42"/>
    <w:rsid w:val="00C36A7B"/>
    <w:rsid w:val="00C50CA9"/>
    <w:rsid w:val="00C5132E"/>
    <w:rsid w:val="00C56247"/>
    <w:rsid w:val="00C571B8"/>
    <w:rsid w:val="00C67416"/>
    <w:rsid w:val="00C73602"/>
    <w:rsid w:val="00C92CAE"/>
    <w:rsid w:val="00C945FC"/>
    <w:rsid w:val="00C94886"/>
    <w:rsid w:val="00C9678A"/>
    <w:rsid w:val="00C97D20"/>
    <w:rsid w:val="00CC7492"/>
    <w:rsid w:val="00CD2FC6"/>
    <w:rsid w:val="00CD5504"/>
    <w:rsid w:val="00CD63D2"/>
    <w:rsid w:val="00CD78AA"/>
    <w:rsid w:val="00CE3653"/>
    <w:rsid w:val="00D107C7"/>
    <w:rsid w:val="00D11085"/>
    <w:rsid w:val="00D2252E"/>
    <w:rsid w:val="00D22A2C"/>
    <w:rsid w:val="00D3745A"/>
    <w:rsid w:val="00D40095"/>
    <w:rsid w:val="00D51074"/>
    <w:rsid w:val="00D52398"/>
    <w:rsid w:val="00D76313"/>
    <w:rsid w:val="00D8771B"/>
    <w:rsid w:val="00DA7A1F"/>
    <w:rsid w:val="00DB7FE0"/>
    <w:rsid w:val="00DC3784"/>
    <w:rsid w:val="00DE499F"/>
    <w:rsid w:val="00E14D84"/>
    <w:rsid w:val="00E307A8"/>
    <w:rsid w:val="00E33EB6"/>
    <w:rsid w:val="00E60A66"/>
    <w:rsid w:val="00E7380E"/>
    <w:rsid w:val="00E74A21"/>
    <w:rsid w:val="00E81751"/>
    <w:rsid w:val="00E830D9"/>
    <w:rsid w:val="00E86CA7"/>
    <w:rsid w:val="00E86DE5"/>
    <w:rsid w:val="00EA6193"/>
    <w:rsid w:val="00EB7F66"/>
    <w:rsid w:val="00EC6B2E"/>
    <w:rsid w:val="00ED461D"/>
    <w:rsid w:val="00ED637F"/>
    <w:rsid w:val="00EE0CB7"/>
    <w:rsid w:val="00EE3ECB"/>
    <w:rsid w:val="00EF13DB"/>
    <w:rsid w:val="00EF797C"/>
    <w:rsid w:val="00F10546"/>
    <w:rsid w:val="00F16137"/>
    <w:rsid w:val="00F16F86"/>
    <w:rsid w:val="00F22801"/>
    <w:rsid w:val="00F229A8"/>
    <w:rsid w:val="00F22B58"/>
    <w:rsid w:val="00F35C0B"/>
    <w:rsid w:val="00F40AD0"/>
    <w:rsid w:val="00F44093"/>
    <w:rsid w:val="00F5781C"/>
    <w:rsid w:val="00F931D0"/>
    <w:rsid w:val="00F979C1"/>
    <w:rsid w:val="00FC09FF"/>
    <w:rsid w:val="00FC50BA"/>
    <w:rsid w:val="00FC7617"/>
    <w:rsid w:val="00FF6536"/>
    <w:rsid w:val="00FF6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7CE"/>
    <w:pPr>
      <w:spacing w:after="120" w:line="240" w:lineRule="atLeast"/>
    </w:pPr>
    <w:rPr>
      <w:szCs w:val="24"/>
      <w:lang w:val="de-D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42D88"/>
    <w:pPr>
      <w:keepNext/>
      <w:spacing w:before="240"/>
      <w:outlineLvl w:val="0"/>
    </w:pPr>
    <w:rPr>
      <w:rFonts w:eastAsia="Times New Roman"/>
      <w:b/>
      <w:bCs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C583F"/>
    <w:pPr>
      <w:keepNext/>
      <w:keepLines/>
      <w:spacing w:before="360"/>
      <w:outlineLvl w:val="1"/>
    </w:pPr>
    <w:rPr>
      <w:rFonts w:eastAsia="Times New Roman"/>
      <w:b/>
      <w:bCs/>
      <w:noProof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9678A"/>
    <w:pPr>
      <w:keepNext/>
      <w:spacing w:before="240"/>
      <w:outlineLvl w:val="2"/>
    </w:pPr>
    <w:rPr>
      <w:rFonts w:eastAsia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22A2C"/>
    <w:pPr>
      <w:keepNext/>
      <w:spacing w:before="240" w:after="60"/>
      <w:outlineLvl w:val="3"/>
    </w:pPr>
    <w:rPr>
      <w:rFonts w:eastAsia="Times New Roman"/>
      <w:b/>
      <w:bCs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42D88"/>
    <w:rPr>
      <w:rFonts w:eastAsia="Times New Roman" w:cs="Times New Roman"/>
      <w:b/>
      <w:bCs/>
      <w:kern w:val="32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C583F"/>
    <w:rPr>
      <w:rFonts w:eastAsia="Times New Roman" w:cs="Times New Roman"/>
      <w:b/>
      <w:bCs/>
      <w:noProof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9678A"/>
    <w:rPr>
      <w:rFonts w:eastAsia="Times New Roman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22A2C"/>
    <w:rPr>
      <w:rFonts w:ascii="Calibri" w:hAnsi="Calibri" w:cs="Times New Roman"/>
      <w:b/>
      <w:b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34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4282"/>
    <w:rPr>
      <w:rFonts w:ascii="Tahoma" w:hAnsi="Tahoma" w:cs="Tahoma"/>
      <w:sz w:val="16"/>
      <w:szCs w:val="16"/>
    </w:rPr>
  </w:style>
  <w:style w:type="paragraph" w:customStyle="1" w:styleId="Spiegelstrich">
    <w:name w:val="Spiegelstrich"/>
    <w:basedOn w:val="Normal"/>
    <w:link w:val="SpiegelstrichZchn"/>
    <w:uiPriority w:val="99"/>
    <w:rsid w:val="00C56247"/>
    <w:pPr>
      <w:spacing w:line="240" w:lineRule="auto"/>
      <w:ind w:left="227" w:hanging="227"/>
    </w:pPr>
  </w:style>
  <w:style w:type="paragraph" w:customStyle="1" w:styleId="Aufzhlung">
    <w:name w:val="Aufzählung"/>
    <w:basedOn w:val="Normal"/>
    <w:link w:val="AufzhlungZchn"/>
    <w:uiPriority w:val="99"/>
    <w:rsid w:val="009608FA"/>
    <w:pPr>
      <w:numPr>
        <w:numId w:val="8"/>
      </w:numPr>
      <w:spacing w:line="240" w:lineRule="auto"/>
      <w:ind w:left="227" w:hanging="227"/>
    </w:pPr>
  </w:style>
  <w:style w:type="character" w:customStyle="1" w:styleId="SpiegelstrichZchn">
    <w:name w:val="Spiegelstrich Zchn"/>
    <w:basedOn w:val="DefaultParagraphFont"/>
    <w:link w:val="Spiegelstrich"/>
    <w:uiPriority w:val="99"/>
    <w:locked/>
    <w:rsid w:val="00C56247"/>
    <w:rPr>
      <w:rFonts w:cs="Times New Roman"/>
      <w:sz w:val="22"/>
      <w:szCs w:val="22"/>
      <w:lang w:eastAsia="en-US"/>
    </w:rPr>
  </w:style>
  <w:style w:type="character" w:customStyle="1" w:styleId="AufzhlungZchn">
    <w:name w:val="Aufzählung Zchn"/>
    <w:basedOn w:val="DefaultParagraphFont"/>
    <w:link w:val="Aufzhlung"/>
    <w:uiPriority w:val="99"/>
    <w:locked/>
    <w:rsid w:val="009608FA"/>
    <w:rPr>
      <w:rFonts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F229A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229A8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51299E"/>
    <w:pPr>
      <w:tabs>
        <w:tab w:val="center" w:pos="4536"/>
        <w:tab w:val="right" w:pos="9072"/>
      </w:tabs>
      <w:spacing w:line="240" w:lineRule="auto"/>
    </w:pPr>
    <w:rPr>
      <w:noProof/>
      <w:sz w:val="16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1299E"/>
    <w:rPr>
      <w:rFonts w:cs="Times New Roman"/>
      <w:noProof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2E77A6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2E77A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rsid w:val="002E77A6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127010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de-DE"/>
    </w:rPr>
  </w:style>
  <w:style w:type="character" w:styleId="CommentReference">
    <w:name w:val="annotation reference"/>
    <w:basedOn w:val="DefaultParagraphFont"/>
    <w:uiPriority w:val="99"/>
    <w:semiHidden/>
    <w:rsid w:val="007E030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E03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E0307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E03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E0307"/>
    <w:rPr>
      <w:b/>
      <w:bCs/>
    </w:rPr>
  </w:style>
  <w:style w:type="character" w:customStyle="1" w:styleId="Button">
    <w:name w:val="Button"/>
    <w:basedOn w:val="DefaultParagraphFont"/>
    <w:uiPriority w:val="99"/>
    <w:rsid w:val="00880081"/>
    <w:rPr>
      <w:rFonts w:ascii="Calibri" w:hAnsi="Calibri" w:cs="Times New Roman"/>
      <w:i/>
      <w:sz w:val="22"/>
      <w:bdr w:val="single" w:sz="4" w:space="0" w:color="A6A6A6"/>
    </w:rPr>
  </w:style>
  <w:style w:type="paragraph" w:styleId="ListParagraph">
    <w:name w:val="List Paragraph"/>
    <w:basedOn w:val="Normal"/>
    <w:uiPriority w:val="99"/>
    <w:qFormat/>
    <w:rsid w:val="002A35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896409">
      <w:marLeft w:val="0"/>
      <w:marRight w:val="0"/>
      <w:marTop w:val="51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9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896432">
                      <w:marLeft w:val="17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89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96428">
                              <w:marLeft w:val="0"/>
                              <w:marRight w:val="13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9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89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89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896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89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89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896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9896429">
                                  <w:marLeft w:val="0"/>
                                  <w:marRight w:val="0"/>
                                  <w:marTop w:val="103"/>
                                  <w:marBottom w:val="69"/>
                                  <w:divBdr>
                                    <w:top w:val="single" w:sz="6" w:space="0" w:color="C0C0C0"/>
                                    <w:left w:val="single" w:sz="6" w:space="2" w:color="C0C0C0"/>
                                    <w:bottom w:val="single" w:sz="6" w:space="0" w:color="C0C0C0"/>
                                    <w:right w:val="single" w:sz="6" w:space="2" w:color="C0C0C0"/>
                                  </w:divBdr>
                                  <w:divsChild>
                                    <w:div w:id="629896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896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9896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9896430">
                                  <w:marLeft w:val="0"/>
                                  <w:marRight w:val="0"/>
                                  <w:marTop w:val="103"/>
                                  <w:marBottom w:val="69"/>
                                  <w:divBdr>
                                    <w:top w:val="single" w:sz="6" w:space="0" w:color="C0C0C0"/>
                                    <w:left w:val="single" w:sz="6" w:space="2" w:color="C0C0C0"/>
                                    <w:bottom w:val="single" w:sz="6" w:space="0" w:color="C0C0C0"/>
                                    <w:right w:val="single" w:sz="6" w:space="2" w:color="C0C0C0"/>
                                  </w:divBdr>
                                  <w:divsChild>
                                    <w:div w:id="629896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9896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89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989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89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ita.gallagher@ul.i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219</Words>
  <Characters>1252</Characters>
  <Application>Microsoft Office Outlook</Application>
  <DocSecurity>0</DocSecurity>
  <Lines>0</Lines>
  <Paragraphs>0</Paragraphs>
  <ScaleCrop>false</ScaleCrop>
  <Company>Your Company Name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 Search Form</dc:title>
  <dc:subject/>
  <dc:creator>Monika Lühn (KuPoGe)</dc:creator>
  <cp:keywords/>
  <dc:description/>
  <cp:lastModifiedBy>Gabi</cp:lastModifiedBy>
  <cp:revision>2</cp:revision>
  <cp:lastPrinted>2015-04-13T12:55:00Z</cp:lastPrinted>
  <dcterms:created xsi:type="dcterms:W3CDTF">2016-02-16T09:47:00Z</dcterms:created>
  <dcterms:modified xsi:type="dcterms:W3CDTF">2016-02-16T09:47:00Z</dcterms:modified>
</cp:coreProperties>
</file>